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8AE5" w14:textId="0865FE68" w:rsidR="004505C6" w:rsidRPr="006A0453" w:rsidRDefault="00D955A3" w:rsidP="00BB7EF6">
      <w:pPr>
        <w:pStyle w:val="Heading1"/>
        <w:spacing w:after="240"/>
        <w:jc w:val="center"/>
        <w:rPr>
          <w:sz w:val="36"/>
          <w:szCs w:val="36"/>
        </w:rPr>
      </w:pPr>
      <w:r w:rsidRPr="006A0453">
        <w:rPr>
          <w:sz w:val="36"/>
          <w:szCs w:val="36"/>
        </w:rPr>
        <w:t>Picky</w:t>
      </w:r>
      <w:r w:rsidR="000D0314" w:rsidRPr="006A0453">
        <w:rPr>
          <w:sz w:val="36"/>
          <w:szCs w:val="36"/>
        </w:rPr>
        <w:t xml:space="preserve"> Sponsorship</w:t>
      </w:r>
      <w:r w:rsidR="00AE097A" w:rsidRPr="006A0453">
        <w:rPr>
          <w:sz w:val="36"/>
          <w:szCs w:val="36"/>
        </w:rPr>
        <w:t xml:space="preserve"> </w:t>
      </w:r>
      <w:r w:rsidR="0024251A" w:rsidRPr="006A0453">
        <w:rPr>
          <w:sz w:val="36"/>
          <w:szCs w:val="36"/>
        </w:rPr>
        <w:t xml:space="preserve">Programme </w:t>
      </w:r>
      <w:r w:rsidR="00AE097A" w:rsidRPr="006A0453">
        <w:rPr>
          <w:sz w:val="36"/>
          <w:szCs w:val="36"/>
        </w:rPr>
        <w:t>Application</w:t>
      </w:r>
    </w:p>
    <w:p w14:paraId="2A1E379A" w14:textId="1475BEB2" w:rsidR="00937DE3" w:rsidRDefault="000C2070" w:rsidP="00937DE3">
      <w:r w:rsidRPr="000C2070">
        <w:t>Please complete this form</w:t>
      </w:r>
      <w:r w:rsidR="00536956">
        <w:t xml:space="preserve"> and email to </w:t>
      </w:r>
      <w:hyperlink r:id="rId8" w:history="1">
        <w:r w:rsidR="00536956" w:rsidRPr="005647B9">
          <w:rPr>
            <w:rStyle w:val="Hyperlink"/>
          </w:rPr>
          <w:t>marketing@pickaquoy.com</w:t>
        </w:r>
      </w:hyperlink>
      <w:r w:rsidR="00536956">
        <w:t>, or you can complete</w:t>
      </w:r>
      <w:r w:rsidRPr="000C2070">
        <w:t xml:space="preserve"> </w:t>
      </w:r>
      <w:r w:rsidR="00536956">
        <w:t xml:space="preserve">it </w:t>
      </w:r>
      <w:r w:rsidRPr="000C2070">
        <w:t xml:space="preserve">in BLOCK CAPITALS and return to </w:t>
      </w:r>
      <w:r w:rsidR="00E423D2">
        <w:t>The Pickaquoy Centre</w:t>
      </w:r>
      <w:r w:rsidR="00FA52CC">
        <w:t xml:space="preserve"> no later than</w:t>
      </w:r>
      <w:r w:rsidR="00FA52CC" w:rsidRPr="00FA52CC">
        <w:rPr>
          <w:rFonts w:eastAsia="MS PGothic"/>
          <w:lang w:val="en-US"/>
        </w:rPr>
        <w:t xml:space="preserve"> </w:t>
      </w:r>
      <w:r w:rsidR="007A2A03" w:rsidRPr="00C176A9">
        <w:rPr>
          <w:rFonts w:eastAsia="MS PGothic"/>
          <w:lang w:val="en-US"/>
        </w:rPr>
        <w:t>Sunday</w:t>
      </w:r>
      <w:r w:rsidR="00BB01BD" w:rsidRPr="00C176A9">
        <w:rPr>
          <w:rFonts w:eastAsia="MS PGothic"/>
          <w:lang w:val="en-US"/>
        </w:rPr>
        <w:t>,</w:t>
      </w:r>
      <w:r w:rsidR="00FA52CC" w:rsidRPr="00C176A9">
        <w:rPr>
          <w:rFonts w:eastAsia="MS PGothic"/>
          <w:lang w:val="en-US"/>
        </w:rPr>
        <w:t xml:space="preserve"> </w:t>
      </w:r>
      <w:r w:rsidR="00A90C90">
        <w:rPr>
          <w:rFonts w:eastAsia="MS PGothic"/>
          <w:lang w:val="en-US"/>
        </w:rPr>
        <w:t>7</w:t>
      </w:r>
      <w:r w:rsidR="007A2A03" w:rsidRPr="00C176A9">
        <w:rPr>
          <w:rFonts w:eastAsia="MS PGothic"/>
          <w:lang w:val="en-US"/>
        </w:rPr>
        <w:t xml:space="preserve"> </w:t>
      </w:r>
      <w:r w:rsidR="00A90C90">
        <w:rPr>
          <w:rFonts w:eastAsia="MS PGothic"/>
          <w:lang w:val="en-US"/>
        </w:rPr>
        <w:t>April</w:t>
      </w:r>
      <w:r w:rsidR="00BB01BD" w:rsidRPr="00C176A9">
        <w:rPr>
          <w:rFonts w:eastAsia="MS PGothic"/>
          <w:lang w:val="en-US"/>
        </w:rPr>
        <w:t xml:space="preserve"> 202</w:t>
      </w:r>
      <w:r w:rsidR="00A90C90">
        <w:rPr>
          <w:rFonts w:eastAsia="MS PGothic"/>
          <w:lang w:val="en-US"/>
        </w:rPr>
        <w:t>4</w:t>
      </w:r>
      <w:r w:rsidR="00FA52CC">
        <w:rPr>
          <w:rFonts w:eastAsia="MS PGothic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Relevant sport details."/>
      </w:tblPr>
      <w:tblGrid>
        <w:gridCol w:w="2017"/>
        <w:gridCol w:w="8037"/>
      </w:tblGrid>
      <w:tr w:rsidR="009618B9" w14:paraId="034962C5" w14:textId="77777777" w:rsidTr="00DE5EC3">
        <w:tc>
          <w:tcPr>
            <w:tcW w:w="2017" w:type="dxa"/>
          </w:tcPr>
          <w:p w14:paraId="6447E290" w14:textId="2F2D9007" w:rsidR="009618B9" w:rsidRDefault="009618B9" w:rsidP="000C2070">
            <w:pPr>
              <w:pStyle w:val="OICTable"/>
            </w:pPr>
            <w:r>
              <w:t>Sport</w:t>
            </w:r>
          </w:p>
        </w:tc>
        <w:tc>
          <w:tcPr>
            <w:tcW w:w="8037" w:type="dxa"/>
          </w:tcPr>
          <w:p w14:paraId="34CBA36D" w14:textId="77777777" w:rsidR="009618B9" w:rsidRDefault="009618B9" w:rsidP="000C2070">
            <w:pPr>
              <w:pStyle w:val="OICTable"/>
            </w:pPr>
          </w:p>
        </w:tc>
      </w:tr>
      <w:tr w:rsidR="004F5779" w14:paraId="428838B6" w14:textId="77777777" w:rsidTr="00A65F0B">
        <w:tc>
          <w:tcPr>
            <w:tcW w:w="2017" w:type="dxa"/>
          </w:tcPr>
          <w:p w14:paraId="315ECEB3" w14:textId="1FC6F83A" w:rsidR="004F5779" w:rsidRDefault="004F5779" w:rsidP="000C2070">
            <w:pPr>
              <w:pStyle w:val="OICTable"/>
            </w:pPr>
            <w:r w:rsidRPr="000C2070">
              <w:t>NGB/Club Membership</w:t>
            </w:r>
          </w:p>
        </w:tc>
        <w:tc>
          <w:tcPr>
            <w:tcW w:w="8037" w:type="dxa"/>
          </w:tcPr>
          <w:p w14:paraId="1C213F5B" w14:textId="1F9CECA3" w:rsidR="004F5779" w:rsidRDefault="004F5779" w:rsidP="000C2070">
            <w:pPr>
              <w:pStyle w:val="OICTable"/>
            </w:pPr>
            <w:r>
              <w:t>Yes</w:t>
            </w:r>
            <w:r w:rsidR="00B418DB">
              <w:t xml:space="preserve">        </w:t>
            </w:r>
            <w:r>
              <w:t>No</w:t>
            </w:r>
          </w:p>
        </w:tc>
      </w:tr>
      <w:tr w:rsidR="009618B9" w14:paraId="436CF132" w14:textId="77777777" w:rsidTr="002068DF">
        <w:tc>
          <w:tcPr>
            <w:tcW w:w="2017" w:type="dxa"/>
          </w:tcPr>
          <w:p w14:paraId="7EF46FDC" w14:textId="01FB36E9" w:rsidR="009618B9" w:rsidRDefault="009618B9" w:rsidP="000C2070">
            <w:pPr>
              <w:pStyle w:val="OICTable"/>
            </w:pPr>
            <w:r w:rsidRPr="000C2070">
              <w:t>Club Name</w:t>
            </w:r>
          </w:p>
        </w:tc>
        <w:tc>
          <w:tcPr>
            <w:tcW w:w="8037" w:type="dxa"/>
          </w:tcPr>
          <w:p w14:paraId="027451A6" w14:textId="77777777" w:rsidR="009618B9" w:rsidRDefault="009618B9" w:rsidP="000C2070">
            <w:pPr>
              <w:pStyle w:val="OICTable"/>
            </w:pPr>
          </w:p>
        </w:tc>
      </w:tr>
      <w:tr w:rsidR="009618B9" w14:paraId="2A33CDA1" w14:textId="77777777" w:rsidTr="00051F3B">
        <w:tc>
          <w:tcPr>
            <w:tcW w:w="2017" w:type="dxa"/>
          </w:tcPr>
          <w:p w14:paraId="456DE53B" w14:textId="77777777" w:rsidR="009618B9" w:rsidRDefault="009618B9" w:rsidP="000C2070">
            <w:pPr>
              <w:pStyle w:val="OICTable"/>
            </w:pPr>
            <w:r>
              <w:t>Award Period</w:t>
            </w:r>
          </w:p>
        </w:tc>
        <w:tc>
          <w:tcPr>
            <w:tcW w:w="8037" w:type="dxa"/>
          </w:tcPr>
          <w:p w14:paraId="23FFDFA7" w14:textId="3822F56B" w:rsidR="009618B9" w:rsidRDefault="00B418DB" w:rsidP="008D20AE">
            <w:pPr>
              <w:pStyle w:val="OICTable"/>
            </w:pPr>
            <w:r>
              <w:t>202</w:t>
            </w:r>
            <w:r w:rsidR="00A90C90">
              <w:t>4</w:t>
            </w:r>
            <w:r>
              <w:t>/2</w:t>
            </w:r>
            <w:r w:rsidR="00A90C90">
              <w:t>5</w:t>
            </w:r>
          </w:p>
        </w:tc>
      </w:tr>
    </w:tbl>
    <w:p w14:paraId="4704B215" w14:textId="6C20B5DF" w:rsidR="000C2070" w:rsidRPr="003F2341" w:rsidRDefault="000C2070" w:rsidP="000C2070">
      <w:pPr>
        <w:pStyle w:val="Heading2"/>
        <w:rPr>
          <w:sz w:val="28"/>
          <w:szCs w:val="28"/>
        </w:rPr>
      </w:pPr>
      <w:r w:rsidRPr="003F2341">
        <w:rPr>
          <w:sz w:val="28"/>
          <w:szCs w:val="28"/>
        </w:rPr>
        <w:t>Registration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"/>
        <w:tblDescription w:val="Award registration details."/>
      </w:tblPr>
      <w:tblGrid>
        <w:gridCol w:w="2764"/>
        <w:gridCol w:w="7290"/>
      </w:tblGrid>
      <w:tr w:rsidR="000C2070" w14:paraId="4885B786" w14:textId="77777777" w:rsidTr="000C2070">
        <w:tc>
          <w:tcPr>
            <w:tcW w:w="2802" w:type="dxa"/>
          </w:tcPr>
          <w:p w14:paraId="1A30BBAE" w14:textId="464DCC8F" w:rsidR="000C2070" w:rsidRPr="00FA7BF7" w:rsidRDefault="000C2070" w:rsidP="000C2070">
            <w:pPr>
              <w:pStyle w:val="OICTable"/>
            </w:pPr>
            <w:r w:rsidRPr="00FA7BF7">
              <w:t>First name</w:t>
            </w:r>
          </w:p>
        </w:tc>
        <w:tc>
          <w:tcPr>
            <w:tcW w:w="7478" w:type="dxa"/>
          </w:tcPr>
          <w:p w14:paraId="5A9CB2D7" w14:textId="77777777" w:rsidR="000C2070" w:rsidRDefault="000C2070" w:rsidP="000C2070">
            <w:pPr>
              <w:pStyle w:val="OICTable"/>
            </w:pPr>
          </w:p>
        </w:tc>
      </w:tr>
      <w:tr w:rsidR="000C2070" w14:paraId="397E7B5D" w14:textId="77777777" w:rsidTr="000C2070">
        <w:tc>
          <w:tcPr>
            <w:tcW w:w="2802" w:type="dxa"/>
          </w:tcPr>
          <w:p w14:paraId="4CDE6C37" w14:textId="246E23F0" w:rsidR="000C2070" w:rsidRPr="00FA7BF7" w:rsidRDefault="000C2070" w:rsidP="000C2070">
            <w:pPr>
              <w:pStyle w:val="OICTable"/>
            </w:pPr>
            <w:r w:rsidRPr="00FA7BF7">
              <w:t>Surname</w:t>
            </w:r>
          </w:p>
        </w:tc>
        <w:tc>
          <w:tcPr>
            <w:tcW w:w="7478" w:type="dxa"/>
          </w:tcPr>
          <w:p w14:paraId="0BEA6056" w14:textId="77777777" w:rsidR="000C2070" w:rsidRDefault="000C2070" w:rsidP="000C2070">
            <w:pPr>
              <w:pStyle w:val="OICTable"/>
            </w:pPr>
          </w:p>
        </w:tc>
      </w:tr>
      <w:tr w:rsidR="000C2070" w14:paraId="0888B9C5" w14:textId="77777777" w:rsidTr="000C2070">
        <w:tc>
          <w:tcPr>
            <w:tcW w:w="2802" w:type="dxa"/>
          </w:tcPr>
          <w:p w14:paraId="444F7A7F" w14:textId="31AD6E81" w:rsidR="000C2070" w:rsidRPr="00FA7BF7" w:rsidRDefault="000C2070" w:rsidP="000C2070">
            <w:pPr>
              <w:pStyle w:val="OICTable"/>
            </w:pPr>
            <w:r w:rsidRPr="00FA7BF7">
              <w:t>Date of Birth</w:t>
            </w:r>
          </w:p>
        </w:tc>
        <w:tc>
          <w:tcPr>
            <w:tcW w:w="7478" w:type="dxa"/>
          </w:tcPr>
          <w:p w14:paraId="381B4091" w14:textId="77777777" w:rsidR="000C2070" w:rsidRDefault="000C2070" w:rsidP="000C2070">
            <w:pPr>
              <w:pStyle w:val="OICTable"/>
            </w:pPr>
          </w:p>
        </w:tc>
      </w:tr>
      <w:tr w:rsidR="000C2070" w14:paraId="19BEA21F" w14:textId="77777777" w:rsidTr="000C2070">
        <w:tc>
          <w:tcPr>
            <w:tcW w:w="2802" w:type="dxa"/>
          </w:tcPr>
          <w:p w14:paraId="004B6BCC" w14:textId="40B61683" w:rsidR="000C2070" w:rsidRDefault="000C2070" w:rsidP="000C2070">
            <w:pPr>
              <w:pStyle w:val="OICTable"/>
            </w:pPr>
            <w:r w:rsidRPr="00FA7BF7">
              <w:t>Full Postal Address (include full Postcode)</w:t>
            </w:r>
          </w:p>
          <w:p w14:paraId="6873318C" w14:textId="77777777" w:rsidR="000C2070" w:rsidRPr="00FA7BF7" w:rsidRDefault="000C2070" w:rsidP="000C2070">
            <w:pPr>
              <w:pStyle w:val="OICTable"/>
            </w:pPr>
          </w:p>
        </w:tc>
        <w:tc>
          <w:tcPr>
            <w:tcW w:w="7478" w:type="dxa"/>
          </w:tcPr>
          <w:p w14:paraId="2640A9CB" w14:textId="77777777" w:rsidR="000C2070" w:rsidRDefault="000C2070" w:rsidP="000C2070">
            <w:pPr>
              <w:pStyle w:val="OICTable"/>
            </w:pPr>
          </w:p>
        </w:tc>
      </w:tr>
      <w:tr w:rsidR="000C2070" w14:paraId="791E599D" w14:textId="77777777" w:rsidTr="000C2070">
        <w:tc>
          <w:tcPr>
            <w:tcW w:w="2802" w:type="dxa"/>
          </w:tcPr>
          <w:p w14:paraId="415E3CC7" w14:textId="0FB24D57" w:rsidR="000C2070" w:rsidRPr="00FA7BF7" w:rsidRDefault="000C2070" w:rsidP="000C2070">
            <w:pPr>
              <w:pStyle w:val="OICTable"/>
            </w:pPr>
            <w:r w:rsidRPr="00FA7BF7">
              <w:t>Telephone No</w:t>
            </w:r>
          </w:p>
        </w:tc>
        <w:tc>
          <w:tcPr>
            <w:tcW w:w="7478" w:type="dxa"/>
          </w:tcPr>
          <w:p w14:paraId="574E7D00" w14:textId="77777777" w:rsidR="000C2070" w:rsidRDefault="000C2070" w:rsidP="000C2070">
            <w:pPr>
              <w:pStyle w:val="OICTable"/>
            </w:pPr>
          </w:p>
        </w:tc>
      </w:tr>
      <w:tr w:rsidR="000C2070" w14:paraId="6DD67F2E" w14:textId="77777777" w:rsidTr="000C2070">
        <w:tc>
          <w:tcPr>
            <w:tcW w:w="2802" w:type="dxa"/>
          </w:tcPr>
          <w:p w14:paraId="1C60DC77" w14:textId="248A6726" w:rsidR="000C2070" w:rsidRPr="00FA7BF7" w:rsidRDefault="000C2070" w:rsidP="000C2070">
            <w:pPr>
              <w:pStyle w:val="OICTable"/>
            </w:pPr>
            <w:r w:rsidRPr="00FA7BF7">
              <w:t>Mobile</w:t>
            </w:r>
          </w:p>
        </w:tc>
        <w:tc>
          <w:tcPr>
            <w:tcW w:w="7478" w:type="dxa"/>
          </w:tcPr>
          <w:p w14:paraId="4AF68198" w14:textId="77777777" w:rsidR="000C2070" w:rsidRDefault="000C2070" w:rsidP="000C2070">
            <w:pPr>
              <w:pStyle w:val="OICTable"/>
            </w:pPr>
          </w:p>
        </w:tc>
      </w:tr>
      <w:tr w:rsidR="000C2070" w14:paraId="59B1FCCE" w14:textId="77777777" w:rsidTr="000C2070">
        <w:tc>
          <w:tcPr>
            <w:tcW w:w="2802" w:type="dxa"/>
          </w:tcPr>
          <w:p w14:paraId="58D9F52E" w14:textId="6CA3E230" w:rsidR="000C2070" w:rsidRDefault="000C2070" w:rsidP="000C2070">
            <w:pPr>
              <w:pStyle w:val="OICTable"/>
            </w:pPr>
            <w:r w:rsidRPr="00FA7BF7">
              <w:t>Email</w:t>
            </w:r>
          </w:p>
        </w:tc>
        <w:tc>
          <w:tcPr>
            <w:tcW w:w="7478" w:type="dxa"/>
          </w:tcPr>
          <w:p w14:paraId="3C9FCE16" w14:textId="77777777" w:rsidR="000C2070" w:rsidRDefault="000C2070" w:rsidP="000C2070">
            <w:pPr>
              <w:pStyle w:val="OICTable"/>
            </w:pPr>
          </w:p>
        </w:tc>
      </w:tr>
    </w:tbl>
    <w:p w14:paraId="1C3C4A5F" w14:textId="77777777" w:rsidR="000C2070" w:rsidRPr="003F2341" w:rsidRDefault="00F623C1" w:rsidP="00F623C1">
      <w:pPr>
        <w:pStyle w:val="Heading2"/>
        <w:rPr>
          <w:sz w:val="28"/>
          <w:szCs w:val="28"/>
        </w:rPr>
      </w:pPr>
      <w:r w:rsidRPr="003F2341">
        <w:rPr>
          <w:sz w:val="28"/>
          <w:szCs w:val="28"/>
        </w:rPr>
        <w:t>Current Training Schedule</w:t>
      </w:r>
    </w:p>
    <w:p w14:paraId="4FFDE8B1" w14:textId="14C87825" w:rsidR="008813A4" w:rsidRPr="008813A4" w:rsidRDefault="008813A4" w:rsidP="008813A4">
      <w:r>
        <w:t xml:space="preserve">Examples of sessions could be swim, track, </w:t>
      </w:r>
      <w:r w:rsidR="00DA288B">
        <w:t>strength</w:t>
      </w:r>
      <w:r>
        <w:t>, etc.</w:t>
      </w: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Table 3"/>
        <w:tblDescription w:val="Training schedule details."/>
      </w:tblPr>
      <w:tblGrid>
        <w:gridCol w:w="1918"/>
        <w:gridCol w:w="3039"/>
        <w:gridCol w:w="1275"/>
        <w:gridCol w:w="2694"/>
        <w:gridCol w:w="1134"/>
      </w:tblGrid>
      <w:tr w:rsidR="004448F7" w14:paraId="5FC24947" w14:textId="77777777" w:rsidTr="004448F7">
        <w:tc>
          <w:tcPr>
            <w:tcW w:w="1918" w:type="dxa"/>
            <w:shd w:val="clear" w:color="auto" w:fill="F2F2F2" w:themeFill="background1" w:themeFillShade="F2"/>
          </w:tcPr>
          <w:p w14:paraId="5AD4A165" w14:textId="58AF2ED7" w:rsidR="004448F7" w:rsidRDefault="004448F7" w:rsidP="008813A4">
            <w:pPr>
              <w:pStyle w:val="OICTable"/>
            </w:pPr>
            <w:r>
              <w:t>Session details and day</w:t>
            </w:r>
          </w:p>
        </w:tc>
        <w:tc>
          <w:tcPr>
            <w:tcW w:w="3039" w:type="dxa"/>
            <w:shd w:val="clear" w:color="auto" w:fill="F2F2F2" w:themeFill="background1" w:themeFillShade="F2"/>
          </w:tcPr>
          <w:p w14:paraId="2A408A64" w14:textId="64B985EF" w:rsidR="004448F7" w:rsidRDefault="004448F7" w:rsidP="008813A4">
            <w:pPr>
              <w:pStyle w:val="OICTable"/>
            </w:pPr>
            <w:r w:rsidRPr="008813A4">
              <w:t>Session 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909EAFC" w14:textId="3C540CD3" w:rsidR="004448F7" w:rsidRDefault="004448F7" w:rsidP="008813A4">
            <w:pPr>
              <w:pStyle w:val="OICTable"/>
            </w:pPr>
            <w:r>
              <w:t>Time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C88720E" w14:textId="7F7CBCCF" w:rsidR="004448F7" w:rsidRDefault="004448F7" w:rsidP="008813A4">
            <w:pPr>
              <w:pStyle w:val="OICTable"/>
            </w:pPr>
            <w:r>
              <w:t>Session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8C58E0" w14:textId="6F64604F" w:rsidR="004448F7" w:rsidRDefault="004448F7" w:rsidP="008813A4">
            <w:pPr>
              <w:pStyle w:val="OICTable"/>
            </w:pPr>
            <w:r>
              <w:t>Time</w:t>
            </w:r>
          </w:p>
        </w:tc>
      </w:tr>
      <w:tr w:rsidR="004448F7" w14:paraId="29E86179" w14:textId="77777777" w:rsidTr="004448F7">
        <w:tc>
          <w:tcPr>
            <w:tcW w:w="1918" w:type="dxa"/>
          </w:tcPr>
          <w:p w14:paraId="3B821943" w14:textId="53A4CB8A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Monday</w:t>
            </w:r>
          </w:p>
        </w:tc>
        <w:tc>
          <w:tcPr>
            <w:tcW w:w="3039" w:type="dxa"/>
          </w:tcPr>
          <w:p w14:paraId="090FEB78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42C9230D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39527600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2B85B465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28A3CDD5" w14:textId="77777777" w:rsidTr="004448F7">
        <w:tc>
          <w:tcPr>
            <w:tcW w:w="1918" w:type="dxa"/>
          </w:tcPr>
          <w:p w14:paraId="52F03340" w14:textId="74215A60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Tuesday</w:t>
            </w:r>
          </w:p>
        </w:tc>
        <w:tc>
          <w:tcPr>
            <w:tcW w:w="3039" w:type="dxa"/>
          </w:tcPr>
          <w:p w14:paraId="63EB0559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4A392523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0D528895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324E7FF1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36B2DED7" w14:textId="77777777" w:rsidTr="004448F7">
        <w:tc>
          <w:tcPr>
            <w:tcW w:w="1918" w:type="dxa"/>
          </w:tcPr>
          <w:p w14:paraId="2F1C2FD5" w14:textId="3E950EA2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Wednesday</w:t>
            </w:r>
          </w:p>
        </w:tc>
        <w:tc>
          <w:tcPr>
            <w:tcW w:w="3039" w:type="dxa"/>
          </w:tcPr>
          <w:p w14:paraId="6763D4D8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7BE953D5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41420BC3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1DCA1B92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457C3F54" w14:textId="77777777" w:rsidTr="004448F7">
        <w:tc>
          <w:tcPr>
            <w:tcW w:w="1918" w:type="dxa"/>
          </w:tcPr>
          <w:p w14:paraId="071BAC56" w14:textId="775F3D22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Thursday</w:t>
            </w:r>
          </w:p>
        </w:tc>
        <w:tc>
          <w:tcPr>
            <w:tcW w:w="3039" w:type="dxa"/>
          </w:tcPr>
          <w:p w14:paraId="4BAF04A2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145186D5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16AE53E7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38D57313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0BA43317" w14:textId="77777777" w:rsidTr="004448F7">
        <w:tc>
          <w:tcPr>
            <w:tcW w:w="1918" w:type="dxa"/>
          </w:tcPr>
          <w:p w14:paraId="4A9640B2" w14:textId="1BB92ADA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Friday</w:t>
            </w:r>
          </w:p>
        </w:tc>
        <w:tc>
          <w:tcPr>
            <w:tcW w:w="3039" w:type="dxa"/>
          </w:tcPr>
          <w:p w14:paraId="013CDBF0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16CE2F8D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7F02F1E3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2F06899D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74F3BC1F" w14:textId="77777777" w:rsidTr="004448F7">
        <w:tc>
          <w:tcPr>
            <w:tcW w:w="1918" w:type="dxa"/>
          </w:tcPr>
          <w:p w14:paraId="3548C03D" w14:textId="29ADBD72" w:rsidR="004448F7" w:rsidRPr="00E44540" w:rsidRDefault="004448F7" w:rsidP="008813A4">
            <w:pPr>
              <w:pStyle w:val="OICTable"/>
              <w:spacing w:before="120" w:after="120"/>
            </w:pPr>
            <w:r w:rsidRPr="00E44540">
              <w:t>Saturday</w:t>
            </w:r>
          </w:p>
        </w:tc>
        <w:tc>
          <w:tcPr>
            <w:tcW w:w="3039" w:type="dxa"/>
          </w:tcPr>
          <w:p w14:paraId="4303B78E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00A5A2CC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6D632846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100D002B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  <w:tr w:rsidR="004448F7" w14:paraId="697218B5" w14:textId="77777777" w:rsidTr="004448F7">
        <w:tc>
          <w:tcPr>
            <w:tcW w:w="1918" w:type="dxa"/>
          </w:tcPr>
          <w:p w14:paraId="2C532707" w14:textId="4AF74350" w:rsidR="004448F7" w:rsidRPr="00E44540" w:rsidRDefault="004448F7" w:rsidP="008813A4">
            <w:pPr>
              <w:pStyle w:val="OICTable"/>
              <w:spacing w:before="120" w:after="120"/>
            </w:pPr>
            <w:r>
              <w:t>Sunday</w:t>
            </w:r>
          </w:p>
        </w:tc>
        <w:tc>
          <w:tcPr>
            <w:tcW w:w="3039" w:type="dxa"/>
          </w:tcPr>
          <w:p w14:paraId="0D0CF151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275" w:type="dxa"/>
          </w:tcPr>
          <w:p w14:paraId="449265A0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2694" w:type="dxa"/>
          </w:tcPr>
          <w:p w14:paraId="3F51839E" w14:textId="77777777" w:rsidR="004448F7" w:rsidRDefault="004448F7" w:rsidP="008813A4">
            <w:pPr>
              <w:pStyle w:val="OICTable"/>
              <w:spacing w:before="120" w:after="120"/>
            </w:pPr>
          </w:p>
        </w:tc>
        <w:tc>
          <w:tcPr>
            <w:tcW w:w="1134" w:type="dxa"/>
          </w:tcPr>
          <w:p w14:paraId="35330BBB" w14:textId="77777777" w:rsidR="004448F7" w:rsidRDefault="004448F7" w:rsidP="008813A4">
            <w:pPr>
              <w:pStyle w:val="OICTable"/>
              <w:spacing w:before="120" w:after="120"/>
            </w:pPr>
          </w:p>
        </w:tc>
      </w:tr>
    </w:tbl>
    <w:p w14:paraId="5953437E" w14:textId="691E6A76" w:rsidR="0019300A" w:rsidRPr="006469DC" w:rsidRDefault="0019300A" w:rsidP="00D955A3">
      <w:pPr>
        <w:pStyle w:val="Heading2"/>
        <w:rPr>
          <w:sz w:val="28"/>
          <w:szCs w:val="24"/>
        </w:rPr>
      </w:pPr>
      <w:r w:rsidRPr="006469DC">
        <w:rPr>
          <w:sz w:val="28"/>
          <w:szCs w:val="24"/>
        </w:rPr>
        <w:lastRenderedPageBreak/>
        <w:t>Goals</w:t>
      </w:r>
      <w:r w:rsidR="00D955A3" w:rsidRPr="006469DC">
        <w:rPr>
          <w:sz w:val="28"/>
          <w:szCs w:val="24"/>
        </w:rPr>
        <w:t xml:space="preserve"> 20</w:t>
      </w:r>
      <w:r w:rsidR="004448F7" w:rsidRPr="006469DC">
        <w:rPr>
          <w:sz w:val="28"/>
          <w:szCs w:val="24"/>
        </w:rPr>
        <w:t>2</w:t>
      </w:r>
      <w:r w:rsidR="00A90C90">
        <w:rPr>
          <w:sz w:val="28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9"/>
        <w:tblDescription w:val="Goals information."/>
      </w:tblPr>
      <w:tblGrid>
        <w:gridCol w:w="1085"/>
        <w:gridCol w:w="2410"/>
        <w:gridCol w:w="2455"/>
        <w:gridCol w:w="4104"/>
      </w:tblGrid>
      <w:tr w:rsidR="0019300A" w14:paraId="1106C012" w14:textId="77777777" w:rsidTr="00823EF4">
        <w:tc>
          <w:tcPr>
            <w:tcW w:w="1101" w:type="dxa"/>
          </w:tcPr>
          <w:p w14:paraId="6A511036" w14:textId="2D98FE52" w:rsidR="0019300A" w:rsidRDefault="0019300A" w:rsidP="00823EF4">
            <w:pPr>
              <w:pStyle w:val="OICTable"/>
            </w:pPr>
            <w:r>
              <w:t>Date</w:t>
            </w:r>
          </w:p>
        </w:tc>
        <w:tc>
          <w:tcPr>
            <w:tcW w:w="2449" w:type="dxa"/>
          </w:tcPr>
          <w:p w14:paraId="42E7E6D8" w14:textId="77777777" w:rsidR="0019300A" w:rsidRDefault="0019300A" w:rsidP="00823EF4">
            <w:pPr>
              <w:pStyle w:val="OICTable"/>
            </w:pPr>
            <w:r w:rsidRPr="00630163">
              <w:t>Competition Name</w:t>
            </w:r>
          </w:p>
        </w:tc>
        <w:tc>
          <w:tcPr>
            <w:tcW w:w="2512" w:type="dxa"/>
          </w:tcPr>
          <w:p w14:paraId="558FD6A4" w14:textId="77777777" w:rsidR="0019300A" w:rsidRDefault="0019300A" w:rsidP="00823EF4">
            <w:pPr>
              <w:pStyle w:val="OICTable"/>
            </w:pPr>
            <w:r w:rsidRPr="00630163">
              <w:t>Location</w:t>
            </w:r>
          </w:p>
        </w:tc>
        <w:tc>
          <w:tcPr>
            <w:tcW w:w="4218" w:type="dxa"/>
          </w:tcPr>
          <w:p w14:paraId="0A2A3A2E" w14:textId="2F62A8F0" w:rsidR="0019300A" w:rsidRDefault="0019300A" w:rsidP="00823EF4">
            <w:pPr>
              <w:pStyle w:val="OICTable"/>
            </w:pPr>
            <w:r>
              <w:t xml:space="preserve">Aspirations: </w:t>
            </w:r>
            <w:r w:rsidRPr="00630163">
              <w:t>Podium</w:t>
            </w:r>
            <w:r>
              <w:t xml:space="preserve">, </w:t>
            </w:r>
            <w:r w:rsidRPr="00630163">
              <w:t>time</w:t>
            </w:r>
            <w:r>
              <w:t>,</w:t>
            </w:r>
            <w:r w:rsidRPr="00630163">
              <w:t xml:space="preserve"> etc</w:t>
            </w:r>
            <w:r>
              <w:t>.</w:t>
            </w:r>
          </w:p>
        </w:tc>
      </w:tr>
      <w:tr w:rsidR="0019300A" w14:paraId="76C7141F" w14:textId="77777777" w:rsidTr="00823EF4">
        <w:tc>
          <w:tcPr>
            <w:tcW w:w="1101" w:type="dxa"/>
          </w:tcPr>
          <w:p w14:paraId="4B031F59" w14:textId="77777777" w:rsidR="0019300A" w:rsidRDefault="0019300A" w:rsidP="00823EF4">
            <w:pPr>
              <w:pStyle w:val="OICTable"/>
            </w:pPr>
          </w:p>
        </w:tc>
        <w:tc>
          <w:tcPr>
            <w:tcW w:w="2449" w:type="dxa"/>
          </w:tcPr>
          <w:p w14:paraId="51D664A2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512" w:type="dxa"/>
          </w:tcPr>
          <w:p w14:paraId="28DF89BF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218" w:type="dxa"/>
          </w:tcPr>
          <w:p w14:paraId="22B437A2" w14:textId="77777777" w:rsidR="0019300A" w:rsidRPr="00630163" w:rsidRDefault="0019300A" w:rsidP="00823EF4">
            <w:pPr>
              <w:pStyle w:val="OICTable"/>
            </w:pPr>
          </w:p>
        </w:tc>
      </w:tr>
      <w:tr w:rsidR="0019300A" w14:paraId="42487E85" w14:textId="77777777" w:rsidTr="00823EF4">
        <w:tc>
          <w:tcPr>
            <w:tcW w:w="1101" w:type="dxa"/>
          </w:tcPr>
          <w:p w14:paraId="4E5BD409" w14:textId="77777777" w:rsidR="0019300A" w:rsidRDefault="0019300A" w:rsidP="00823EF4">
            <w:pPr>
              <w:pStyle w:val="OICTable"/>
            </w:pPr>
          </w:p>
        </w:tc>
        <w:tc>
          <w:tcPr>
            <w:tcW w:w="2449" w:type="dxa"/>
          </w:tcPr>
          <w:p w14:paraId="33E230F7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512" w:type="dxa"/>
          </w:tcPr>
          <w:p w14:paraId="077D4974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218" w:type="dxa"/>
          </w:tcPr>
          <w:p w14:paraId="6C7792D2" w14:textId="77777777" w:rsidR="0019300A" w:rsidRPr="00630163" w:rsidRDefault="0019300A" w:rsidP="00823EF4">
            <w:pPr>
              <w:pStyle w:val="OICTable"/>
            </w:pPr>
          </w:p>
        </w:tc>
      </w:tr>
      <w:tr w:rsidR="0019300A" w14:paraId="1697F449" w14:textId="77777777" w:rsidTr="00823EF4">
        <w:tc>
          <w:tcPr>
            <w:tcW w:w="1101" w:type="dxa"/>
          </w:tcPr>
          <w:p w14:paraId="722A9472" w14:textId="77777777" w:rsidR="0019300A" w:rsidRDefault="0019300A" w:rsidP="00823EF4">
            <w:pPr>
              <w:pStyle w:val="OICTable"/>
            </w:pPr>
          </w:p>
        </w:tc>
        <w:tc>
          <w:tcPr>
            <w:tcW w:w="2449" w:type="dxa"/>
          </w:tcPr>
          <w:p w14:paraId="668DDB56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512" w:type="dxa"/>
          </w:tcPr>
          <w:p w14:paraId="6B24713E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218" w:type="dxa"/>
          </w:tcPr>
          <w:p w14:paraId="70195327" w14:textId="77777777" w:rsidR="0019300A" w:rsidRPr="00630163" w:rsidRDefault="0019300A" w:rsidP="00823EF4">
            <w:pPr>
              <w:pStyle w:val="OICTable"/>
            </w:pPr>
          </w:p>
        </w:tc>
      </w:tr>
    </w:tbl>
    <w:p w14:paraId="5E834466" w14:textId="162FD2C4" w:rsidR="0019300A" w:rsidRPr="00630163" w:rsidRDefault="00E16FAF" w:rsidP="0019300A">
      <w:pPr>
        <w:pStyle w:val="Heading3"/>
      </w:pPr>
      <w:r>
        <w:t>Goals 20</w:t>
      </w:r>
      <w:r w:rsidR="004448F7">
        <w:t>2</w:t>
      </w:r>
      <w:r w:rsidR="00A90C90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0"/>
        <w:tblDescription w:val="Goals information."/>
      </w:tblPr>
      <w:tblGrid>
        <w:gridCol w:w="1088"/>
        <w:gridCol w:w="2409"/>
        <w:gridCol w:w="2454"/>
        <w:gridCol w:w="4103"/>
      </w:tblGrid>
      <w:tr w:rsidR="0019300A" w14:paraId="4F339E68" w14:textId="77777777" w:rsidTr="00CE746D">
        <w:tc>
          <w:tcPr>
            <w:tcW w:w="1088" w:type="dxa"/>
          </w:tcPr>
          <w:p w14:paraId="6CE3D984" w14:textId="6161510D" w:rsidR="0019300A" w:rsidRDefault="0019300A" w:rsidP="00823EF4">
            <w:pPr>
              <w:pStyle w:val="OICTable"/>
            </w:pPr>
            <w:r>
              <w:t>Date</w:t>
            </w:r>
          </w:p>
        </w:tc>
        <w:tc>
          <w:tcPr>
            <w:tcW w:w="2409" w:type="dxa"/>
          </w:tcPr>
          <w:p w14:paraId="7C1C7C55" w14:textId="77777777" w:rsidR="0019300A" w:rsidRDefault="0019300A" w:rsidP="00823EF4">
            <w:pPr>
              <w:pStyle w:val="OICTable"/>
            </w:pPr>
            <w:r w:rsidRPr="00630163">
              <w:t>Competition Name</w:t>
            </w:r>
          </w:p>
        </w:tc>
        <w:tc>
          <w:tcPr>
            <w:tcW w:w="2454" w:type="dxa"/>
          </w:tcPr>
          <w:p w14:paraId="6BDAD1EC" w14:textId="77777777" w:rsidR="0019300A" w:rsidRDefault="0019300A" w:rsidP="00823EF4">
            <w:pPr>
              <w:pStyle w:val="OICTable"/>
            </w:pPr>
            <w:r w:rsidRPr="00630163">
              <w:t>Location</w:t>
            </w:r>
          </w:p>
        </w:tc>
        <w:tc>
          <w:tcPr>
            <w:tcW w:w="4103" w:type="dxa"/>
          </w:tcPr>
          <w:p w14:paraId="44B42D1E" w14:textId="76F7C552" w:rsidR="0019300A" w:rsidRDefault="0019300A" w:rsidP="00823EF4">
            <w:pPr>
              <w:pStyle w:val="OICTable"/>
            </w:pPr>
            <w:r>
              <w:t xml:space="preserve">Aspirations: </w:t>
            </w:r>
            <w:r w:rsidRPr="00630163">
              <w:t>Podium</w:t>
            </w:r>
            <w:r>
              <w:t xml:space="preserve">, </w:t>
            </w:r>
            <w:r w:rsidRPr="00630163">
              <w:t>ti</w:t>
            </w:r>
            <w:r w:rsidR="00FA52CC">
              <w:t>me</w:t>
            </w:r>
            <w:r>
              <w:t>,</w:t>
            </w:r>
            <w:r w:rsidRPr="00630163">
              <w:t xml:space="preserve"> etc</w:t>
            </w:r>
            <w:r>
              <w:t>.</w:t>
            </w:r>
          </w:p>
        </w:tc>
      </w:tr>
      <w:tr w:rsidR="0019300A" w14:paraId="7B24DF1D" w14:textId="77777777" w:rsidTr="00CE746D">
        <w:tc>
          <w:tcPr>
            <w:tcW w:w="1088" w:type="dxa"/>
          </w:tcPr>
          <w:p w14:paraId="0A50D2B4" w14:textId="77777777" w:rsidR="0019300A" w:rsidRDefault="0019300A" w:rsidP="00823EF4">
            <w:pPr>
              <w:pStyle w:val="OICTable"/>
            </w:pPr>
          </w:p>
        </w:tc>
        <w:tc>
          <w:tcPr>
            <w:tcW w:w="2409" w:type="dxa"/>
          </w:tcPr>
          <w:p w14:paraId="59AFEB7A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454" w:type="dxa"/>
          </w:tcPr>
          <w:p w14:paraId="4CE987FA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103" w:type="dxa"/>
          </w:tcPr>
          <w:p w14:paraId="361267CC" w14:textId="77777777" w:rsidR="0019300A" w:rsidRPr="00630163" w:rsidRDefault="0019300A" w:rsidP="00823EF4">
            <w:pPr>
              <w:pStyle w:val="OICTable"/>
            </w:pPr>
          </w:p>
        </w:tc>
      </w:tr>
      <w:tr w:rsidR="0019300A" w14:paraId="0F52350D" w14:textId="77777777" w:rsidTr="00CE746D">
        <w:tc>
          <w:tcPr>
            <w:tcW w:w="1088" w:type="dxa"/>
          </w:tcPr>
          <w:p w14:paraId="50904BDA" w14:textId="77777777" w:rsidR="0019300A" w:rsidRDefault="0019300A" w:rsidP="00823EF4">
            <w:pPr>
              <w:pStyle w:val="OICTable"/>
            </w:pPr>
          </w:p>
        </w:tc>
        <w:tc>
          <w:tcPr>
            <w:tcW w:w="2409" w:type="dxa"/>
          </w:tcPr>
          <w:p w14:paraId="4ABACED3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454" w:type="dxa"/>
          </w:tcPr>
          <w:p w14:paraId="7B9D4C51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103" w:type="dxa"/>
          </w:tcPr>
          <w:p w14:paraId="5C85AD32" w14:textId="77777777" w:rsidR="0019300A" w:rsidRPr="00630163" w:rsidRDefault="0019300A" w:rsidP="00823EF4">
            <w:pPr>
              <w:pStyle w:val="OICTable"/>
            </w:pPr>
          </w:p>
        </w:tc>
      </w:tr>
      <w:tr w:rsidR="0019300A" w14:paraId="3DB02BF4" w14:textId="77777777" w:rsidTr="00CE746D">
        <w:tc>
          <w:tcPr>
            <w:tcW w:w="1088" w:type="dxa"/>
          </w:tcPr>
          <w:p w14:paraId="5FC9FE0D" w14:textId="77777777" w:rsidR="0019300A" w:rsidRDefault="0019300A" w:rsidP="00823EF4">
            <w:pPr>
              <w:pStyle w:val="OICTable"/>
            </w:pPr>
          </w:p>
        </w:tc>
        <w:tc>
          <w:tcPr>
            <w:tcW w:w="2409" w:type="dxa"/>
          </w:tcPr>
          <w:p w14:paraId="632419C1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2454" w:type="dxa"/>
          </w:tcPr>
          <w:p w14:paraId="7AFCE391" w14:textId="77777777" w:rsidR="0019300A" w:rsidRPr="00630163" w:rsidRDefault="0019300A" w:rsidP="00823EF4">
            <w:pPr>
              <w:pStyle w:val="OICTable"/>
            </w:pPr>
          </w:p>
        </w:tc>
        <w:tc>
          <w:tcPr>
            <w:tcW w:w="4103" w:type="dxa"/>
          </w:tcPr>
          <w:p w14:paraId="52B32570" w14:textId="77777777" w:rsidR="0019300A" w:rsidRPr="00630163" w:rsidRDefault="0019300A" w:rsidP="00823EF4">
            <w:pPr>
              <w:pStyle w:val="OICTable"/>
            </w:pPr>
          </w:p>
        </w:tc>
      </w:tr>
    </w:tbl>
    <w:p w14:paraId="5AE62952" w14:textId="17CF6BEC" w:rsidR="00CE746D" w:rsidRDefault="00CE746D" w:rsidP="00CE746D">
      <w:pPr>
        <w:pStyle w:val="Heading3"/>
      </w:pPr>
      <w:r>
        <w:t>Picky Merchandise</w:t>
      </w:r>
    </w:p>
    <w:p w14:paraId="03CF1778" w14:textId="3B3CBD31" w:rsidR="00CE746D" w:rsidRDefault="00E92DFD" w:rsidP="00CE746D">
      <w:r>
        <w:t>Successful candidates will receive a Picky branded top</w:t>
      </w:r>
      <w:r w:rsidR="006469DC">
        <w:t xml:space="preserve"> as part of the sponsorship programme.</w:t>
      </w:r>
      <w:r w:rsidR="00CE746D">
        <w:t xml:space="preserve"> In order for us to have these ready for the start of the Picky Sponsorship Programme</w:t>
      </w:r>
      <w:r w:rsidR="006469DC">
        <w:t xml:space="preserve">, </w:t>
      </w:r>
      <w:r w:rsidR="00CE746D">
        <w:t xml:space="preserve">please </w:t>
      </w:r>
      <w:r w:rsidR="006469DC">
        <w:t>include your shirt size below:</w:t>
      </w:r>
    </w:p>
    <w:p w14:paraId="65CBABA2" w14:textId="6F069EB6" w:rsidR="00B418DB" w:rsidRPr="00B418DB" w:rsidRDefault="00B418DB" w:rsidP="00E92DFD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2"/>
        </w:rPr>
        <w:t>Small</w:t>
      </w:r>
      <w:r>
        <w:rPr>
          <w:b w:val="0"/>
          <w:bCs w:val="0"/>
          <w:sz w:val="24"/>
          <w:szCs w:val="22"/>
        </w:rPr>
        <w:tab/>
      </w:r>
      <w:r>
        <w:rPr>
          <w:b w:val="0"/>
          <w:bCs w:val="0"/>
          <w:sz w:val="24"/>
          <w:szCs w:val="22"/>
        </w:rPr>
        <w:tab/>
        <w:t>Med</w:t>
      </w:r>
      <w:r>
        <w:rPr>
          <w:b w:val="0"/>
          <w:bCs w:val="0"/>
          <w:sz w:val="24"/>
          <w:szCs w:val="22"/>
        </w:rPr>
        <w:tab/>
      </w:r>
      <w:r>
        <w:rPr>
          <w:b w:val="0"/>
          <w:bCs w:val="0"/>
          <w:sz w:val="24"/>
          <w:szCs w:val="22"/>
        </w:rPr>
        <w:tab/>
        <w:t xml:space="preserve">  Large</w:t>
      </w:r>
      <w:r>
        <w:rPr>
          <w:b w:val="0"/>
          <w:bCs w:val="0"/>
          <w:sz w:val="24"/>
          <w:szCs w:val="22"/>
        </w:rPr>
        <w:tab/>
      </w:r>
      <w:r>
        <w:rPr>
          <w:b w:val="0"/>
          <w:bCs w:val="0"/>
          <w:sz w:val="24"/>
          <w:szCs w:val="22"/>
        </w:rPr>
        <w:tab/>
        <w:t xml:space="preserve"> X-Large</w:t>
      </w:r>
      <w:r>
        <w:rPr>
          <w:b w:val="0"/>
          <w:bCs w:val="0"/>
          <w:sz w:val="24"/>
          <w:szCs w:val="22"/>
        </w:rPr>
        <w:tab/>
      </w:r>
      <w:r>
        <w:rPr>
          <w:b w:val="0"/>
          <w:bCs w:val="0"/>
          <w:sz w:val="24"/>
          <w:szCs w:val="22"/>
        </w:rPr>
        <w:tab/>
        <w:t xml:space="preserve"> XX-Large</w:t>
      </w:r>
    </w:p>
    <w:p w14:paraId="23D2F1F1" w14:textId="70EA40FA" w:rsidR="00E92DFD" w:rsidRPr="003F2341" w:rsidRDefault="00E92DFD" w:rsidP="00E92DFD">
      <w:pPr>
        <w:pStyle w:val="Heading2"/>
        <w:rPr>
          <w:sz w:val="28"/>
          <w:szCs w:val="28"/>
        </w:rPr>
      </w:pPr>
      <w:r w:rsidRPr="003F2341">
        <w:rPr>
          <w:sz w:val="28"/>
          <w:szCs w:val="28"/>
        </w:rPr>
        <w:t>Personal Statement</w:t>
      </w:r>
    </w:p>
    <w:p w14:paraId="3894FAE6" w14:textId="28696BC4" w:rsidR="00B418DB" w:rsidRDefault="00E92DFD" w:rsidP="006469DC">
      <w:pPr>
        <w:suppressAutoHyphens w:val="0"/>
      </w:pPr>
      <w:r>
        <w:t>On an additional sheet, submit a personal statement alongside your application that includes any relevant information regarding your sporting achievements</w:t>
      </w:r>
      <w:r w:rsidR="006469DC">
        <w:t xml:space="preserve">, including any significant results and performances to date. </w:t>
      </w:r>
      <w:r>
        <w:t xml:space="preserve">Please also include </w:t>
      </w:r>
      <w:r w:rsidR="006469DC">
        <w:t>any other relevant information that will support your application, such as how you currently use the centre to assist your training.</w:t>
      </w:r>
    </w:p>
    <w:p w14:paraId="6F5806A8" w14:textId="17D6FC47" w:rsidR="00B418DB" w:rsidRPr="00B418DB" w:rsidRDefault="00B418DB" w:rsidP="006469DC">
      <w:pPr>
        <w:suppressAutoHyphens w:val="0"/>
      </w:pPr>
      <w:r>
        <w:t xml:space="preserve">Please confirm you have included a personal statement:  Y </w:t>
      </w:r>
      <w:r>
        <w:tab/>
      </w:r>
      <w:r>
        <w:tab/>
        <w:t xml:space="preserve"> N</w:t>
      </w:r>
    </w:p>
    <w:p w14:paraId="6925989D" w14:textId="63DE0B35" w:rsidR="0019300A" w:rsidRPr="006469DC" w:rsidRDefault="0019300A" w:rsidP="0019300A">
      <w:pPr>
        <w:pStyle w:val="Heading2"/>
        <w:rPr>
          <w:sz w:val="28"/>
          <w:szCs w:val="24"/>
        </w:rPr>
      </w:pPr>
      <w:r w:rsidRPr="006469DC">
        <w:rPr>
          <w:sz w:val="28"/>
          <w:szCs w:val="24"/>
        </w:rPr>
        <w:t>Agreement Statement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able 12"/>
        <w:tblDescription w:val="Agreement statement."/>
      </w:tblPr>
      <w:tblGrid>
        <w:gridCol w:w="7445"/>
        <w:gridCol w:w="2609"/>
      </w:tblGrid>
      <w:tr w:rsidR="0019300A" w14:paraId="32461661" w14:textId="77777777" w:rsidTr="006469DC">
        <w:tc>
          <w:tcPr>
            <w:tcW w:w="7445" w:type="dxa"/>
          </w:tcPr>
          <w:p w14:paraId="625CBCC3" w14:textId="6A576092" w:rsidR="0019300A" w:rsidRDefault="0019300A" w:rsidP="00823EF4">
            <w:pPr>
              <w:pStyle w:val="OICTable"/>
            </w:pPr>
            <w:r>
              <w:t>Signature</w:t>
            </w:r>
          </w:p>
        </w:tc>
        <w:tc>
          <w:tcPr>
            <w:tcW w:w="2609" w:type="dxa"/>
          </w:tcPr>
          <w:p w14:paraId="1AC27D1A" w14:textId="3520B76D" w:rsidR="0019300A" w:rsidRDefault="0019300A" w:rsidP="00823EF4">
            <w:pPr>
              <w:pStyle w:val="OICTable"/>
            </w:pPr>
            <w:r>
              <w:t>Date signed</w:t>
            </w:r>
          </w:p>
        </w:tc>
      </w:tr>
      <w:tr w:rsidR="0019300A" w14:paraId="2CF12C91" w14:textId="77777777" w:rsidTr="006469DC">
        <w:trPr>
          <w:trHeight w:val="510"/>
        </w:trPr>
        <w:tc>
          <w:tcPr>
            <w:tcW w:w="7445" w:type="dxa"/>
          </w:tcPr>
          <w:p w14:paraId="45D5491A" w14:textId="6D6F4194" w:rsidR="0019300A" w:rsidRPr="005A0927" w:rsidRDefault="0019300A" w:rsidP="00670F9D">
            <w:pPr>
              <w:spacing w:before="120"/>
            </w:pPr>
            <w:r w:rsidRPr="005A0927">
              <w:t>Athlete</w:t>
            </w:r>
          </w:p>
        </w:tc>
        <w:tc>
          <w:tcPr>
            <w:tcW w:w="2609" w:type="dxa"/>
          </w:tcPr>
          <w:p w14:paraId="22623753" w14:textId="77777777" w:rsidR="0019300A" w:rsidRDefault="0019300A" w:rsidP="00823EF4">
            <w:pPr>
              <w:pStyle w:val="OICTable"/>
              <w:spacing w:before="120" w:after="240"/>
            </w:pPr>
          </w:p>
        </w:tc>
      </w:tr>
      <w:tr w:rsidR="0019300A" w14:paraId="46F5E276" w14:textId="77777777" w:rsidTr="006469DC">
        <w:trPr>
          <w:trHeight w:val="510"/>
        </w:trPr>
        <w:tc>
          <w:tcPr>
            <w:tcW w:w="7445" w:type="dxa"/>
          </w:tcPr>
          <w:p w14:paraId="3B47801B" w14:textId="6033AD25" w:rsidR="0019300A" w:rsidRPr="005A0927" w:rsidRDefault="0019300A" w:rsidP="00670F9D">
            <w:pPr>
              <w:spacing w:before="120"/>
            </w:pPr>
            <w:r w:rsidRPr="005A0927">
              <w:t>Parent</w:t>
            </w:r>
            <w:r w:rsidR="00CE2852">
              <w:t xml:space="preserve"> (if applicable)</w:t>
            </w:r>
          </w:p>
        </w:tc>
        <w:tc>
          <w:tcPr>
            <w:tcW w:w="2609" w:type="dxa"/>
          </w:tcPr>
          <w:p w14:paraId="410A65F3" w14:textId="77777777" w:rsidR="0019300A" w:rsidRDefault="0019300A" w:rsidP="00823EF4">
            <w:pPr>
              <w:pStyle w:val="OICTable"/>
              <w:spacing w:before="120" w:after="240"/>
            </w:pPr>
          </w:p>
        </w:tc>
      </w:tr>
      <w:tr w:rsidR="0019300A" w14:paraId="1AFA72B3" w14:textId="77777777" w:rsidTr="006469DC">
        <w:trPr>
          <w:trHeight w:val="510"/>
        </w:trPr>
        <w:tc>
          <w:tcPr>
            <w:tcW w:w="7445" w:type="dxa"/>
          </w:tcPr>
          <w:p w14:paraId="61FD91C5" w14:textId="39865150" w:rsidR="0019300A" w:rsidRDefault="0019300A" w:rsidP="00670F9D">
            <w:pPr>
              <w:spacing w:before="120"/>
            </w:pPr>
            <w:r w:rsidRPr="005A0927">
              <w:t>Coach</w:t>
            </w:r>
            <w:r w:rsidR="00CE2852">
              <w:t xml:space="preserve"> (if applicable)</w:t>
            </w:r>
          </w:p>
        </w:tc>
        <w:tc>
          <w:tcPr>
            <w:tcW w:w="2609" w:type="dxa"/>
          </w:tcPr>
          <w:p w14:paraId="57CE28A7" w14:textId="77777777" w:rsidR="0019300A" w:rsidRDefault="0019300A" w:rsidP="00823EF4">
            <w:pPr>
              <w:pStyle w:val="OICTable"/>
              <w:spacing w:before="120" w:after="240"/>
            </w:pPr>
          </w:p>
        </w:tc>
      </w:tr>
    </w:tbl>
    <w:p w14:paraId="3BED76BE" w14:textId="77777777" w:rsidR="00F70F75" w:rsidRPr="003047FA" w:rsidRDefault="00F70F75" w:rsidP="003047FA">
      <w:pPr>
        <w:rPr>
          <w:sz w:val="2"/>
          <w:szCs w:val="2"/>
        </w:rPr>
      </w:pPr>
    </w:p>
    <w:sectPr w:rsidR="00F70F75" w:rsidRPr="003047FA" w:rsidSect="00670F9D">
      <w:headerReference w:type="default" r:id="rId9"/>
      <w:footerReference w:type="default" r:id="rId10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375F" w14:textId="77777777" w:rsidR="00735EF4" w:rsidRDefault="00735EF4" w:rsidP="00BB7EF6">
      <w:pPr>
        <w:spacing w:after="0"/>
      </w:pPr>
      <w:r>
        <w:separator/>
      </w:r>
    </w:p>
  </w:endnote>
  <w:endnote w:type="continuationSeparator" w:id="0">
    <w:p w14:paraId="67C1E744" w14:textId="77777777" w:rsidR="00735EF4" w:rsidRDefault="00735EF4" w:rsidP="00BB7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wis721 L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721B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0E20" w14:textId="575DCED8" w:rsidR="00BB7EF6" w:rsidRDefault="005D7E95" w:rsidP="00BB7EF6">
    <w:pPr>
      <w:pStyle w:val="BasicParagraph"/>
      <w:spacing w:line="240" w:lineRule="auto"/>
      <w:rPr>
        <w:rFonts w:ascii="Swiss721BT-Light" w:hAnsi="Swiss721BT-Light" w:cs="Swiss721BT-Light"/>
        <w:color w:val="174060"/>
        <w:sz w:val="17"/>
        <w:szCs w:val="17"/>
      </w:rPr>
    </w:pPr>
    <w:r>
      <w:rPr>
        <w:rFonts w:ascii="Swis721 Lt BT" w:hAnsi="Swis721 Lt BT" w:cs="Swiss721BT-Light"/>
        <w:noProof/>
        <w:color w:val="174060"/>
        <w:sz w:val="17"/>
        <w:szCs w:val="17"/>
        <w:lang w:eastAsia="en-GB"/>
      </w:rPr>
      <w:drawing>
        <wp:anchor distT="0" distB="0" distL="114300" distR="114300" simplePos="0" relativeHeight="251658240" behindDoc="0" locked="0" layoutInCell="1" allowOverlap="1" wp14:anchorId="1D7FB25F" wp14:editId="13F7B515">
          <wp:simplePos x="0" y="0"/>
          <wp:positionH relativeFrom="column">
            <wp:posOffset>3388360</wp:posOffset>
          </wp:positionH>
          <wp:positionV relativeFrom="paragraph">
            <wp:posOffset>86360</wp:posOffset>
          </wp:positionV>
          <wp:extent cx="2961005" cy="301483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 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01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EF6">
      <w:rPr>
        <w:rFonts w:ascii="Arial" w:hAnsi="Arial" w:cs="Arial"/>
        <w:b/>
        <w:bCs/>
        <w:color w:val="00436E"/>
        <w:sz w:val="17"/>
        <w:szCs w:val="17"/>
      </w:rPr>
      <w:t>The Pickaquoy Centre</w:t>
    </w:r>
    <w:r w:rsidR="00BB7EF6">
      <w:rPr>
        <w:rFonts w:ascii="Arial" w:hAnsi="Arial" w:cs="Arial"/>
        <w:color w:val="00436E"/>
        <w:sz w:val="17"/>
        <w:szCs w:val="17"/>
      </w:rPr>
      <w:t xml:space="preserve"> </w:t>
    </w:r>
    <w:r w:rsidR="00BB7EF6">
      <w:rPr>
        <w:rFonts w:ascii="Arial" w:hAnsi="Arial" w:cs="Arial"/>
        <w:color w:val="00436E"/>
        <w:sz w:val="17"/>
        <w:szCs w:val="17"/>
      </w:rPr>
      <w:br/>
    </w:r>
    <w:r w:rsidR="00BB7EF6">
      <w:rPr>
        <w:rFonts w:ascii="Swis721 Lt BT" w:hAnsi="Swis721 Lt BT" w:cs="Swiss721BT-Light"/>
        <w:color w:val="174060"/>
        <w:sz w:val="17"/>
        <w:szCs w:val="17"/>
      </w:rPr>
      <w:t>Muddisdale Road</w:t>
    </w:r>
    <w:r>
      <w:rPr>
        <w:rFonts w:ascii="Swis721 Lt BT" w:hAnsi="Swis721 Lt BT" w:cs="Swiss721BT-Light"/>
        <w:color w:val="174060"/>
        <w:sz w:val="17"/>
        <w:szCs w:val="17"/>
      </w:rPr>
      <w:t xml:space="preserve">, </w:t>
    </w:r>
    <w:r w:rsidR="00BB7EF6">
      <w:rPr>
        <w:rFonts w:ascii="Swis721 Lt BT" w:hAnsi="Swis721 Lt BT" w:cs="Swiss721BT-Light"/>
        <w:color w:val="174060"/>
        <w:sz w:val="17"/>
        <w:szCs w:val="17"/>
      </w:rPr>
      <w:t>Kirkwall</w:t>
    </w:r>
    <w:r>
      <w:rPr>
        <w:rFonts w:ascii="Swis721 Lt BT" w:hAnsi="Swis721 Lt BT" w:cs="Swiss721BT-Light"/>
        <w:color w:val="174060"/>
        <w:sz w:val="17"/>
        <w:szCs w:val="17"/>
      </w:rPr>
      <w:t xml:space="preserve">, </w:t>
    </w:r>
    <w:r w:rsidR="00BB7EF6">
      <w:rPr>
        <w:rFonts w:ascii="Swis721 Lt BT" w:hAnsi="Swis721 Lt BT" w:cs="Swiss721BT-Light"/>
        <w:color w:val="174060"/>
        <w:sz w:val="17"/>
        <w:szCs w:val="17"/>
      </w:rPr>
      <w:t>Orkney</w:t>
    </w:r>
    <w:r>
      <w:rPr>
        <w:rFonts w:ascii="Swis721 Lt BT" w:hAnsi="Swis721 Lt BT" w:cs="Swiss721BT-Light"/>
        <w:color w:val="174060"/>
        <w:sz w:val="17"/>
        <w:szCs w:val="17"/>
      </w:rPr>
      <w:t xml:space="preserve">, </w:t>
    </w:r>
    <w:r w:rsidR="00BB7EF6">
      <w:rPr>
        <w:rFonts w:ascii="Swiss721BT-Light" w:hAnsi="Swiss721BT-Light" w:cs="Swiss721BT-Light"/>
        <w:color w:val="174060"/>
        <w:sz w:val="17"/>
        <w:szCs w:val="17"/>
      </w:rPr>
      <w:t>KW15 1LR</w:t>
    </w:r>
    <w:r>
      <w:rPr>
        <w:rFonts w:ascii="Swiss721BT-Light" w:hAnsi="Swiss721BT-Light" w:cs="Swiss721BT-Light"/>
        <w:color w:val="174060"/>
        <w:sz w:val="17"/>
        <w:szCs w:val="17"/>
      </w:rPr>
      <w:t xml:space="preserve">  </w:t>
    </w:r>
  </w:p>
  <w:p w14:paraId="44D52B4E" w14:textId="2EF29E51" w:rsidR="009048A7" w:rsidRDefault="009048A7" w:rsidP="00BB7EF6">
    <w:pPr>
      <w:pStyle w:val="BasicParagraph"/>
      <w:spacing w:line="240" w:lineRule="auto"/>
      <w:rPr>
        <w:rFonts w:ascii="Swis721 Lt BT" w:hAnsi="Swis721 Lt BT" w:cs="Swiss721BT-Light"/>
        <w:color w:val="174060"/>
        <w:sz w:val="17"/>
        <w:szCs w:val="17"/>
      </w:rPr>
    </w:pPr>
    <w:r>
      <w:rPr>
        <w:rFonts w:ascii="Swiss721BT-Light" w:hAnsi="Swiss721BT-Light" w:cs="Swiss721BT-Light"/>
        <w:color w:val="174060"/>
        <w:sz w:val="17"/>
        <w:szCs w:val="17"/>
      </w:rPr>
      <w:t xml:space="preserve">01856 879900 </w:t>
    </w:r>
    <w:r w:rsidR="00D955A3">
      <w:rPr>
        <w:rFonts w:ascii="Swiss721BT-Light" w:hAnsi="Swiss721BT-Light" w:cs="Swiss721BT-Light"/>
        <w:color w:val="174060"/>
        <w:sz w:val="17"/>
        <w:szCs w:val="17"/>
      </w:rPr>
      <w:t xml:space="preserve">| </w:t>
    </w:r>
    <w:r w:rsidR="008D20AE">
      <w:rPr>
        <w:rFonts w:ascii="Swiss721BT-Light" w:hAnsi="Swiss721BT-Light" w:cs="Swiss721BT-Light"/>
        <w:color w:val="174060"/>
        <w:sz w:val="17"/>
        <w:szCs w:val="17"/>
      </w:rPr>
      <w:t>marketing</w:t>
    </w:r>
    <w:r w:rsidR="00D955A3">
      <w:rPr>
        <w:rFonts w:ascii="Swiss721BT-Light" w:hAnsi="Swiss721BT-Light" w:cs="Swiss721BT-Light"/>
        <w:color w:val="174060"/>
        <w:sz w:val="17"/>
        <w:szCs w:val="17"/>
      </w:rPr>
      <w:t>@pickaquoy.com</w:t>
    </w:r>
  </w:p>
  <w:p w14:paraId="14C944F0" w14:textId="0A59B1CE" w:rsidR="00BB7EF6" w:rsidRPr="00BB7EF6" w:rsidRDefault="00BB7EF6" w:rsidP="00BB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A72F" w14:textId="77777777" w:rsidR="00735EF4" w:rsidRDefault="00735EF4" w:rsidP="00BB7EF6">
      <w:pPr>
        <w:spacing w:after="0"/>
      </w:pPr>
      <w:r>
        <w:separator/>
      </w:r>
    </w:p>
  </w:footnote>
  <w:footnote w:type="continuationSeparator" w:id="0">
    <w:p w14:paraId="5C0669BD" w14:textId="77777777" w:rsidR="00735EF4" w:rsidRDefault="00735EF4" w:rsidP="00BB7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F1C0" w14:textId="7CCE3475" w:rsidR="00BB7EF6" w:rsidRDefault="00BB7EF6" w:rsidP="005D7E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7D1E67" wp14:editId="777F44D3">
          <wp:extent cx="2133866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e Logo_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740" cy="5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F6810" w14:textId="77777777" w:rsidR="005D7E95" w:rsidRDefault="005D7E95" w:rsidP="005D7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6A1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904C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27500"/>
    <w:multiLevelType w:val="hybridMultilevel"/>
    <w:tmpl w:val="A644EF3C"/>
    <w:lvl w:ilvl="0" w:tplc="6B785450">
      <w:start w:val="1"/>
      <w:numFmt w:val="bullet"/>
      <w:pStyle w:val="OICSub-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8D8"/>
    <w:multiLevelType w:val="hybridMultilevel"/>
    <w:tmpl w:val="752A4180"/>
    <w:lvl w:ilvl="0" w:tplc="F078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ECC"/>
    <w:multiLevelType w:val="hybridMultilevel"/>
    <w:tmpl w:val="D35C217A"/>
    <w:lvl w:ilvl="0" w:tplc="A0160720">
      <w:start w:val="1"/>
      <w:numFmt w:val="bullet"/>
      <w:lvlText w:val="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467F"/>
    <w:multiLevelType w:val="hybridMultilevel"/>
    <w:tmpl w:val="3514A418"/>
    <w:lvl w:ilvl="0" w:tplc="A398A0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30377">
    <w:abstractNumId w:val="0"/>
  </w:num>
  <w:num w:numId="2" w16cid:durableId="410735906">
    <w:abstractNumId w:val="3"/>
  </w:num>
  <w:num w:numId="3" w16cid:durableId="1452550894">
    <w:abstractNumId w:val="3"/>
  </w:num>
  <w:num w:numId="4" w16cid:durableId="910850643">
    <w:abstractNumId w:val="3"/>
  </w:num>
  <w:num w:numId="5" w16cid:durableId="784230422">
    <w:abstractNumId w:val="3"/>
  </w:num>
  <w:num w:numId="6" w16cid:durableId="1706708579">
    <w:abstractNumId w:val="3"/>
  </w:num>
  <w:num w:numId="7" w16cid:durableId="1214463580">
    <w:abstractNumId w:val="1"/>
  </w:num>
  <w:num w:numId="8" w16cid:durableId="2116168057">
    <w:abstractNumId w:val="3"/>
  </w:num>
  <w:num w:numId="9" w16cid:durableId="772819549">
    <w:abstractNumId w:val="4"/>
  </w:num>
  <w:num w:numId="10" w16cid:durableId="361632285">
    <w:abstractNumId w:val="4"/>
  </w:num>
  <w:num w:numId="11" w16cid:durableId="668145123">
    <w:abstractNumId w:val="4"/>
  </w:num>
  <w:num w:numId="12" w16cid:durableId="212540989">
    <w:abstractNumId w:val="5"/>
  </w:num>
  <w:num w:numId="13" w16cid:durableId="1853106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88"/>
    <w:rsid w:val="00002280"/>
    <w:rsid w:val="00003231"/>
    <w:rsid w:val="000056D2"/>
    <w:rsid w:val="00006555"/>
    <w:rsid w:val="00022A8D"/>
    <w:rsid w:val="00025218"/>
    <w:rsid w:val="00026946"/>
    <w:rsid w:val="00046561"/>
    <w:rsid w:val="00051214"/>
    <w:rsid w:val="0005513D"/>
    <w:rsid w:val="00056D73"/>
    <w:rsid w:val="0006603D"/>
    <w:rsid w:val="00072881"/>
    <w:rsid w:val="00074BF4"/>
    <w:rsid w:val="00080B31"/>
    <w:rsid w:val="00087208"/>
    <w:rsid w:val="000904AF"/>
    <w:rsid w:val="00091735"/>
    <w:rsid w:val="000937FD"/>
    <w:rsid w:val="00093D95"/>
    <w:rsid w:val="000943A7"/>
    <w:rsid w:val="000A1837"/>
    <w:rsid w:val="000C2070"/>
    <w:rsid w:val="000D0314"/>
    <w:rsid w:val="000D7076"/>
    <w:rsid w:val="000E1B87"/>
    <w:rsid w:val="000E1F8E"/>
    <w:rsid w:val="000E33C4"/>
    <w:rsid w:val="000E555B"/>
    <w:rsid w:val="000F5E05"/>
    <w:rsid w:val="0010446F"/>
    <w:rsid w:val="00114136"/>
    <w:rsid w:val="00116D9A"/>
    <w:rsid w:val="00117277"/>
    <w:rsid w:val="001379A5"/>
    <w:rsid w:val="00144E91"/>
    <w:rsid w:val="001460CA"/>
    <w:rsid w:val="0015527D"/>
    <w:rsid w:val="00160F7B"/>
    <w:rsid w:val="00165F88"/>
    <w:rsid w:val="00172E7E"/>
    <w:rsid w:val="00176728"/>
    <w:rsid w:val="00182A80"/>
    <w:rsid w:val="0019300A"/>
    <w:rsid w:val="00196B73"/>
    <w:rsid w:val="001A0F28"/>
    <w:rsid w:val="001A5E0D"/>
    <w:rsid w:val="001C6F5D"/>
    <w:rsid w:val="001E19DE"/>
    <w:rsid w:val="001F054F"/>
    <w:rsid w:val="001F5931"/>
    <w:rsid w:val="00216425"/>
    <w:rsid w:val="00220CE3"/>
    <w:rsid w:val="002252EF"/>
    <w:rsid w:val="00227D3A"/>
    <w:rsid w:val="00233662"/>
    <w:rsid w:val="002358DC"/>
    <w:rsid w:val="002359EF"/>
    <w:rsid w:val="00237425"/>
    <w:rsid w:val="00241EE3"/>
    <w:rsid w:val="0024251A"/>
    <w:rsid w:val="0024467B"/>
    <w:rsid w:val="0024686D"/>
    <w:rsid w:val="00250893"/>
    <w:rsid w:val="00255282"/>
    <w:rsid w:val="00262256"/>
    <w:rsid w:val="0027246E"/>
    <w:rsid w:val="00275D51"/>
    <w:rsid w:val="002822C7"/>
    <w:rsid w:val="002836D9"/>
    <w:rsid w:val="00283CF9"/>
    <w:rsid w:val="00290A68"/>
    <w:rsid w:val="00292D5E"/>
    <w:rsid w:val="00293336"/>
    <w:rsid w:val="00297075"/>
    <w:rsid w:val="002A0CD8"/>
    <w:rsid w:val="002A2A99"/>
    <w:rsid w:val="002A6C9A"/>
    <w:rsid w:val="002A7EB6"/>
    <w:rsid w:val="002B0472"/>
    <w:rsid w:val="002C3B64"/>
    <w:rsid w:val="002C67B7"/>
    <w:rsid w:val="002D3248"/>
    <w:rsid w:val="002E027A"/>
    <w:rsid w:val="002E6BE1"/>
    <w:rsid w:val="003047FA"/>
    <w:rsid w:val="00316F78"/>
    <w:rsid w:val="003214C5"/>
    <w:rsid w:val="0032744F"/>
    <w:rsid w:val="003322E7"/>
    <w:rsid w:val="00335C73"/>
    <w:rsid w:val="00341DFA"/>
    <w:rsid w:val="0034219F"/>
    <w:rsid w:val="003427F6"/>
    <w:rsid w:val="00345299"/>
    <w:rsid w:val="0035703B"/>
    <w:rsid w:val="00360153"/>
    <w:rsid w:val="00361C88"/>
    <w:rsid w:val="00363DE2"/>
    <w:rsid w:val="0036708E"/>
    <w:rsid w:val="00367191"/>
    <w:rsid w:val="0038234F"/>
    <w:rsid w:val="00386BAA"/>
    <w:rsid w:val="00394667"/>
    <w:rsid w:val="003A4799"/>
    <w:rsid w:val="003A54D7"/>
    <w:rsid w:val="003A7505"/>
    <w:rsid w:val="003B4DED"/>
    <w:rsid w:val="003B6195"/>
    <w:rsid w:val="003C1ED8"/>
    <w:rsid w:val="003C2826"/>
    <w:rsid w:val="003C739D"/>
    <w:rsid w:val="003D6091"/>
    <w:rsid w:val="003F1D1E"/>
    <w:rsid w:val="003F2341"/>
    <w:rsid w:val="00402160"/>
    <w:rsid w:val="0040400F"/>
    <w:rsid w:val="0040534B"/>
    <w:rsid w:val="004121F7"/>
    <w:rsid w:val="00415A1E"/>
    <w:rsid w:val="00426781"/>
    <w:rsid w:val="0043528E"/>
    <w:rsid w:val="004448F7"/>
    <w:rsid w:val="004505C6"/>
    <w:rsid w:val="00455745"/>
    <w:rsid w:val="00470C12"/>
    <w:rsid w:val="0047218C"/>
    <w:rsid w:val="0047515E"/>
    <w:rsid w:val="00481D99"/>
    <w:rsid w:val="0049457C"/>
    <w:rsid w:val="00496DBC"/>
    <w:rsid w:val="004A35B8"/>
    <w:rsid w:val="004A5920"/>
    <w:rsid w:val="004A69E1"/>
    <w:rsid w:val="004B241B"/>
    <w:rsid w:val="004D5196"/>
    <w:rsid w:val="004D51EB"/>
    <w:rsid w:val="004D536B"/>
    <w:rsid w:val="004F3571"/>
    <w:rsid w:val="004F5779"/>
    <w:rsid w:val="005019EA"/>
    <w:rsid w:val="00524831"/>
    <w:rsid w:val="00533484"/>
    <w:rsid w:val="00536956"/>
    <w:rsid w:val="0054223A"/>
    <w:rsid w:val="00545D01"/>
    <w:rsid w:val="00545FB3"/>
    <w:rsid w:val="00551BCB"/>
    <w:rsid w:val="005542F7"/>
    <w:rsid w:val="0055688F"/>
    <w:rsid w:val="00560256"/>
    <w:rsid w:val="005676D6"/>
    <w:rsid w:val="00573B41"/>
    <w:rsid w:val="005908BF"/>
    <w:rsid w:val="005961C3"/>
    <w:rsid w:val="00596981"/>
    <w:rsid w:val="005A01F9"/>
    <w:rsid w:val="005A0C49"/>
    <w:rsid w:val="005A3B54"/>
    <w:rsid w:val="005A5A80"/>
    <w:rsid w:val="005B0C7D"/>
    <w:rsid w:val="005B1EA9"/>
    <w:rsid w:val="005B2508"/>
    <w:rsid w:val="005B2D3F"/>
    <w:rsid w:val="005B5824"/>
    <w:rsid w:val="005C0F51"/>
    <w:rsid w:val="005D427F"/>
    <w:rsid w:val="005D6584"/>
    <w:rsid w:val="005D7E95"/>
    <w:rsid w:val="005E53C3"/>
    <w:rsid w:val="005E6067"/>
    <w:rsid w:val="005F2851"/>
    <w:rsid w:val="00605E76"/>
    <w:rsid w:val="00614234"/>
    <w:rsid w:val="00614D2A"/>
    <w:rsid w:val="006274A2"/>
    <w:rsid w:val="00630163"/>
    <w:rsid w:val="0063362D"/>
    <w:rsid w:val="00644E92"/>
    <w:rsid w:val="00646988"/>
    <w:rsid w:val="006469DC"/>
    <w:rsid w:val="0065796A"/>
    <w:rsid w:val="00661F7A"/>
    <w:rsid w:val="00662979"/>
    <w:rsid w:val="00670F9D"/>
    <w:rsid w:val="00672651"/>
    <w:rsid w:val="00673625"/>
    <w:rsid w:val="00674EB8"/>
    <w:rsid w:val="00677256"/>
    <w:rsid w:val="00677751"/>
    <w:rsid w:val="00681C1A"/>
    <w:rsid w:val="006826A7"/>
    <w:rsid w:val="006833D7"/>
    <w:rsid w:val="00685E74"/>
    <w:rsid w:val="006A0453"/>
    <w:rsid w:val="006A12AC"/>
    <w:rsid w:val="006B5015"/>
    <w:rsid w:val="006C5017"/>
    <w:rsid w:val="006C5B22"/>
    <w:rsid w:val="006E2B0A"/>
    <w:rsid w:val="006F1338"/>
    <w:rsid w:val="00702501"/>
    <w:rsid w:val="007025C8"/>
    <w:rsid w:val="0071205F"/>
    <w:rsid w:val="0071483B"/>
    <w:rsid w:val="007207EA"/>
    <w:rsid w:val="007321E5"/>
    <w:rsid w:val="00735EF4"/>
    <w:rsid w:val="00737908"/>
    <w:rsid w:val="00737FC4"/>
    <w:rsid w:val="0074787F"/>
    <w:rsid w:val="0075026E"/>
    <w:rsid w:val="007610D3"/>
    <w:rsid w:val="00762EF3"/>
    <w:rsid w:val="0079347E"/>
    <w:rsid w:val="007A2A03"/>
    <w:rsid w:val="007A6769"/>
    <w:rsid w:val="007A7AFE"/>
    <w:rsid w:val="007B02E1"/>
    <w:rsid w:val="007B0A6C"/>
    <w:rsid w:val="007B1CD4"/>
    <w:rsid w:val="007B5820"/>
    <w:rsid w:val="007C1462"/>
    <w:rsid w:val="007D1B10"/>
    <w:rsid w:val="007E436D"/>
    <w:rsid w:val="007E5E05"/>
    <w:rsid w:val="007E65C0"/>
    <w:rsid w:val="007F3464"/>
    <w:rsid w:val="007F6A2C"/>
    <w:rsid w:val="00800944"/>
    <w:rsid w:val="00800E7A"/>
    <w:rsid w:val="0080631F"/>
    <w:rsid w:val="008149AA"/>
    <w:rsid w:val="00817B37"/>
    <w:rsid w:val="0082125E"/>
    <w:rsid w:val="00832067"/>
    <w:rsid w:val="00833776"/>
    <w:rsid w:val="00834FB3"/>
    <w:rsid w:val="008452FD"/>
    <w:rsid w:val="00847725"/>
    <w:rsid w:val="008551A3"/>
    <w:rsid w:val="00855555"/>
    <w:rsid w:val="008643E0"/>
    <w:rsid w:val="00865EDE"/>
    <w:rsid w:val="00866111"/>
    <w:rsid w:val="008756C4"/>
    <w:rsid w:val="00880062"/>
    <w:rsid w:val="008813A4"/>
    <w:rsid w:val="00885616"/>
    <w:rsid w:val="00891D76"/>
    <w:rsid w:val="00893283"/>
    <w:rsid w:val="008A327C"/>
    <w:rsid w:val="008B2593"/>
    <w:rsid w:val="008B5076"/>
    <w:rsid w:val="008C46B1"/>
    <w:rsid w:val="008C5009"/>
    <w:rsid w:val="008C52B7"/>
    <w:rsid w:val="008C6822"/>
    <w:rsid w:val="008C7212"/>
    <w:rsid w:val="008D20AE"/>
    <w:rsid w:val="008D32A6"/>
    <w:rsid w:val="008D3C6E"/>
    <w:rsid w:val="008D7B88"/>
    <w:rsid w:val="008E350F"/>
    <w:rsid w:val="008F0DF1"/>
    <w:rsid w:val="008F6099"/>
    <w:rsid w:val="00900AAB"/>
    <w:rsid w:val="00901351"/>
    <w:rsid w:val="009048A7"/>
    <w:rsid w:val="009050FF"/>
    <w:rsid w:val="00912080"/>
    <w:rsid w:val="0092667E"/>
    <w:rsid w:val="00927456"/>
    <w:rsid w:val="009339A7"/>
    <w:rsid w:val="00936463"/>
    <w:rsid w:val="00937DE3"/>
    <w:rsid w:val="00943051"/>
    <w:rsid w:val="009464B2"/>
    <w:rsid w:val="009617F9"/>
    <w:rsid w:val="009618B9"/>
    <w:rsid w:val="009662E7"/>
    <w:rsid w:val="00967477"/>
    <w:rsid w:val="009704C6"/>
    <w:rsid w:val="00972E62"/>
    <w:rsid w:val="0097378C"/>
    <w:rsid w:val="00981B3B"/>
    <w:rsid w:val="0098253C"/>
    <w:rsid w:val="00987D72"/>
    <w:rsid w:val="009A654D"/>
    <w:rsid w:val="009B4232"/>
    <w:rsid w:val="009B78DB"/>
    <w:rsid w:val="009C00B9"/>
    <w:rsid w:val="009C2F10"/>
    <w:rsid w:val="009C3BD7"/>
    <w:rsid w:val="009C3C87"/>
    <w:rsid w:val="009C42DB"/>
    <w:rsid w:val="009D6299"/>
    <w:rsid w:val="009E115D"/>
    <w:rsid w:val="009E25FA"/>
    <w:rsid w:val="009E2D1F"/>
    <w:rsid w:val="009F3346"/>
    <w:rsid w:val="009F72C2"/>
    <w:rsid w:val="00A034F3"/>
    <w:rsid w:val="00A15871"/>
    <w:rsid w:val="00A16DFF"/>
    <w:rsid w:val="00A176CC"/>
    <w:rsid w:val="00A236F4"/>
    <w:rsid w:val="00A24CB6"/>
    <w:rsid w:val="00A32006"/>
    <w:rsid w:val="00A3300F"/>
    <w:rsid w:val="00A330F5"/>
    <w:rsid w:val="00A40E37"/>
    <w:rsid w:val="00A429C9"/>
    <w:rsid w:val="00A561DA"/>
    <w:rsid w:val="00A6299C"/>
    <w:rsid w:val="00A64BD3"/>
    <w:rsid w:val="00A659B4"/>
    <w:rsid w:val="00A704EB"/>
    <w:rsid w:val="00A70DD5"/>
    <w:rsid w:val="00A81160"/>
    <w:rsid w:val="00A87A73"/>
    <w:rsid w:val="00A9057F"/>
    <w:rsid w:val="00A90C90"/>
    <w:rsid w:val="00A946CC"/>
    <w:rsid w:val="00A95DCF"/>
    <w:rsid w:val="00AA55B3"/>
    <w:rsid w:val="00AA60AB"/>
    <w:rsid w:val="00AB0631"/>
    <w:rsid w:val="00AB357C"/>
    <w:rsid w:val="00AC30BD"/>
    <w:rsid w:val="00AC5669"/>
    <w:rsid w:val="00AD08C1"/>
    <w:rsid w:val="00AD216C"/>
    <w:rsid w:val="00AE097A"/>
    <w:rsid w:val="00AE1D4B"/>
    <w:rsid w:val="00AE41E2"/>
    <w:rsid w:val="00AE4DA6"/>
    <w:rsid w:val="00AE7809"/>
    <w:rsid w:val="00AF737A"/>
    <w:rsid w:val="00B020D3"/>
    <w:rsid w:val="00B04758"/>
    <w:rsid w:val="00B1358E"/>
    <w:rsid w:val="00B1603C"/>
    <w:rsid w:val="00B16B48"/>
    <w:rsid w:val="00B2269F"/>
    <w:rsid w:val="00B418DB"/>
    <w:rsid w:val="00B42D0C"/>
    <w:rsid w:val="00B450D9"/>
    <w:rsid w:val="00B5177C"/>
    <w:rsid w:val="00B641F9"/>
    <w:rsid w:val="00B729D4"/>
    <w:rsid w:val="00B7566E"/>
    <w:rsid w:val="00B7626B"/>
    <w:rsid w:val="00B8642E"/>
    <w:rsid w:val="00B87E4C"/>
    <w:rsid w:val="00B94521"/>
    <w:rsid w:val="00B95702"/>
    <w:rsid w:val="00BA0D2C"/>
    <w:rsid w:val="00BA1897"/>
    <w:rsid w:val="00BA6E14"/>
    <w:rsid w:val="00BB01BD"/>
    <w:rsid w:val="00BB7EF6"/>
    <w:rsid w:val="00BC5ABF"/>
    <w:rsid w:val="00BF19DE"/>
    <w:rsid w:val="00BF3BFC"/>
    <w:rsid w:val="00BF558F"/>
    <w:rsid w:val="00BF5E23"/>
    <w:rsid w:val="00C02405"/>
    <w:rsid w:val="00C03908"/>
    <w:rsid w:val="00C12ADF"/>
    <w:rsid w:val="00C12BF1"/>
    <w:rsid w:val="00C169F7"/>
    <w:rsid w:val="00C17030"/>
    <w:rsid w:val="00C176A9"/>
    <w:rsid w:val="00C20AED"/>
    <w:rsid w:val="00C22EBE"/>
    <w:rsid w:val="00C30C06"/>
    <w:rsid w:val="00C32385"/>
    <w:rsid w:val="00C34403"/>
    <w:rsid w:val="00C5426B"/>
    <w:rsid w:val="00C6181C"/>
    <w:rsid w:val="00C636C8"/>
    <w:rsid w:val="00C63F0D"/>
    <w:rsid w:val="00C66121"/>
    <w:rsid w:val="00C84A31"/>
    <w:rsid w:val="00C966EF"/>
    <w:rsid w:val="00C976C3"/>
    <w:rsid w:val="00CA1C2F"/>
    <w:rsid w:val="00CA22E0"/>
    <w:rsid w:val="00CA35AA"/>
    <w:rsid w:val="00CA51AF"/>
    <w:rsid w:val="00CA54B9"/>
    <w:rsid w:val="00CA76CB"/>
    <w:rsid w:val="00CB385E"/>
    <w:rsid w:val="00CB6646"/>
    <w:rsid w:val="00CC1D92"/>
    <w:rsid w:val="00CC55A4"/>
    <w:rsid w:val="00CC78E7"/>
    <w:rsid w:val="00CD188C"/>
    <w:rsid w:val="00CE2852"/>
    <w:rsid w:val="00CE628D"/>
    <w:rsid w:val="00CE746D"/>
    <w:rsid w:val="00D03DBF"/>
    <w:rsid w:val="00D06B3F"/>
    <w:rsid w:val="00D1514B"/>
    <w:rsid w:val="00D1536F"/>
    <w:rsid w:val="00D15676"/>
    <w:rsid w:val="00D25379"/>
    <w:rsid w:val="00D27FD5"/>
    <w:rsid w:val="00D3151C"/>
    <w:rsid w:val="00D327A3"/>
    <w:rsid w:val="00D435EB"/>
    <w:rsid w:val="00D530E5"/>
    <w:rsid w:val="00D616C9"/>
    <w:rsid w:val="00D62920"/>
    <w:rsid w:val="00D6641A"/>
    <w:rsid w:val="00D664E8"/>
    <w:rsid w:val="00D70EBB"/>
    <w:rsid w:val="00D71277"/>
    <w:rsid w:val="00D76C3C"/>
    <w:rsid w:val="00D8156C"/>
    <w:rsid w:val="00D941A4"/>
    <w:rsid w:val="00D95299"/>
    <w:rsid w:val="00D955A3"/>
    <w:rsid w:val="00DA288B"/>
    <w:rsid w:val="00DB3568"/>
    <w:rsid w:val="00DB7221"/>
    <w:rsid w:val="00DC26B2"/>
    <w:rsid w:val="00DC32B6"/>
    <w:rsid w:val="00DC40CD"/>
    <w:rsid w:val="00DD017B"/>
    <w:rsid w:val="00DD09C9"/>
    <w:rsid w:val="00DD6E6F"/>
    <w:rsid w:val="00DE35F9"/>
    <w:rsid w:val="00DE39D3"/>
    <w:rsid w:val="00DF6BAD"/>
    <w:rsid w:val="00E0326C"/>
    <w:rsid w:val="00E071F1"/>
    <w:rsid w:val="00E16FAF"/>
    <w:rsid w:val="00E36A63"/>
    <w:rsid w:val="00E423D2"/>
    <w:rsid w:val="00E467C6"/>
    <w:rsid w:val="00E52890"/>
    <w:rsid w:val="00E610B8"/>
    <w:rsid w:val="00E61DD8"/>
    <w:rsid w:val="00E7270A"/>
    <w:rsid w:val="00E81465"/>
    <w:rsid w:val="00E853DA"/>
    <w:rsid w:val="00E92DFD"/>
    <w:rsid w:val="00E938C4"/>
    <w:rsid w:val="00E95587"/>
    <w:rsid w:val="00E95D21"/>
    <w:rsid w:val="00E969F6"/>
    <w:rsid w:val="00EA773F"/>
    <w:rsid w:val="00EB14FB"/>
    <w:rsid w:val="00EB3FD2"/>
    <w:rsid w:val="00EB6321"/>
    <w:rsid w:val="00EC2C13"/>
    <w:rsid w:val="00EC71FC"/>
    <w:rsid w:val="00ED5819"/>
    <w:rsid w:val="00EE061D"/>
    <w:rsid w:val="00EE0D9D"/>
    <w:rsid w:val="00EE1869"/>
    <w:rsid w:val="00EE7118"/>
    <w:rsid w:val="00EE76BB"/>
    <w:rsid w:val="00EF085F"/>
    <w:rsid w:val="00EF0B17"/>
    <w:rsid w:val="00EF1540"/>
    <w:rsid w:val="00EF2F3C"/>
    <w:rsid w:val="00EF6846"/>
    <w:rsid w:val="00EF7FD6"/>
    <w:rsid w:val="00F07EB8"/>
    <w:rsid w:val="00F103A6"/>
    <w:rsid w:val="00F107F5"/>
    <w:rsid w:val="00F13A7E"/>
    <w:rsid w:val="00F14344"/>
    <w:rsid w:val="00F20F7D"/>
    <w:rsid w:val="00F21874"/>
    <w:rsid w:val="00F30539"/>
    <w:rsid w:val="00F3362C"/>
    <w:rsid w:val="00F403A0"/>
    <w:rsid w:val="00F42C67"/>
    <w:rsid w:val="00F4332D"/>
    <w:rsid w:val="00F43A01"/>
    <w:rsid w:val="00F623C1"/>
    <w:rsid w:val="00F65764"/>
    <w:rsid w:val="00F66A0A"/>
    <w:rsid w:val="00F70F75"/>
    <w:rsid w:val="00F72063"/>
    <w:rsid w:val="00F758ED"/>
    <w:rsid w:val="00F75B0A"/>
    <w:rsid w:val="00F85CF7"/>
    <w:rsid w:val="00F93F4D"/>
    <w:rsid w:val="00FA1946"/>
    <w:rsid w:val="00FA4DD7"/>
    <w:rsid w:val="00FA52CC"/>
    <w:rsid w:val="00FB0714"/>
    <w:rsid w:val="00FC6D41"/>
    <w:rsid w:val="00FC6E45"/>
    <w:rsid w:val="00FC6F9D"/>
    <w:rsid w:val="00FD1E53"/>
    <w:rsid w:val="00FE1833"/>
    <w:rsid w:val="00FE44B1"/>
    <w:rsid w:val="00FE63C1"/>
    <w:rsid w:val="00FF3064"/>
    <w:rsid w:val="00FF4C50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7A0144"/>
  <w15:docId w15:val="{85262D9B-0AAA-4E42-ADE3-0DD3A2E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IC"/>
    <w:qFormat/>
    <w:rsid w:val="009050FF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E61DD8"/>
    <w:pPr>
      <w:keepLines/>
      <w:spacing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9050FF"/>
    <w:pPr>
      <w:keepNext/>
      <w:spacing w:before="200" w:after="12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50FF"/>
    <w:pPr>
      <w:keepNext/>
      <w:spacing w:before="200" w:after="120"/>
      <w:outlineLvl w:val="2"/>
    </w:pPr>
    <w:rPr>
      <w:rFonts w:eastAsia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050FF"/>
    <w:pPr>
      <w:keepNext/>
      <w:spacing w:before="20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C52B7"/>
    <w:rPr>
      <w:rFonts w:eastAsia="Times New Roman"/>
      <w:b/>
      <w:bCs/>
      <w:color w:val="000000"/>
      <w:sz w:val="40"/>
      <w:szCs w:val="28"/>
    </w:rPr>
  </w:style>
  <w:style w:type="character" w:customStyle="1" w:styleId="Heading2Char">
    <w:name w:val="Heading 2 Char"/>
    <w:link w:val="Heading2"/>
    <w:uiPriority w:val="2"/>
    <w:rsid w:val="009050FF"/>
    <w:rPr>
      <w:rFonts w:eastAsia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3"/>
    <w:rsid w:val="009050FF"/>
    <w:rPr>
      <w:rFonts w:eastAsia="Times New Roman"/>
      <w:b/>
      <w:bCs/>
      <w:color w:val="000000"/>
      <w:sz w:val="28"/>
    </w:rPr>
  </w:style>
  <w:style w:type="character" w:customStyle="1" w:styleId="Heading4Char">
    <w:name w:val="Heading 4 Char"/>
    <w:link w:val="Heading4"/>
    <w:uiPriority w:val="4"/>
    <w:rsid w:val="009050FF"/>
    <w:rPr>
      <w:rFonts w:eastAsia="Times New Roman"/>
      <w:b/>
      <w:bCs/>
      <w:iCs/>
      <w:color w:val="000000"/>
    </w:rPr>
  </w:style>
  <w:style w:type="paragraph" w:styleId="ListParagraph">
    <w:name w:val="List Paragraph"/>
    <w:aliases w:val="OIC Bullet"/>
    <w:basedOn w:val="ListBullet"/>
    <w:next w:val="ListBullet"/>
    <w:link w:val="ListParagraphChar"/>
    <w:uiPriority w:val="7"/>
    <w:qFormat/>
    <w:rsid w:val="007E436D"/>
    <w:pPr>
      <w:numPr>
        <w:numId w:val="12"/>
      </w:numPr>
      <w:spacing w:after="60"/>
      <w:ind w:left="284" w:hanging="284"/>
      <w:contextualSpacing w:val="0"/>
    </w:pPr>
    <w:rPr>
      <w:color w:val="000000"/>
      <w:szCs w:val="22"/>
    </w:rPr>
  </w:style>
  <w:style w:type="paragraph" w:styleId="ListBullet2">
    <w:name w:val="List Bullet 2"/>
    <w:basedOn w:val="Normal"/>
    <w:uiPriority w:val="99"/>
    <w:semiHidden/>
    <w:unhideWhenUsed/>
    <w:rsid w:val="005B2508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91D76"/>
    <w:pPr>
      <w:numPr>
        <w:numId w:val="7"/>
      </w:numPr>
      <w:contextualSpacing/>
    </w:pPr>
  </w:style>
  <w:style w:type="paragraph" w:customStyle="1" w:styleId="EmphasisOIC">
    <w:name w:val="Emphasis OIC"/>
    <w:basedOn w:val="Normal"/>
    <w:link w:val="EmphasisOICChar"/>
    <w:uiPriority w:val="5"/>
    <w:qFormat/>
    <w:rsid w:val="009D6299"/>
    <w:rPr>
      <w:b/>
      <w:color w:val="000000"/>
    </w:rPr>
  </w:style>
  <w:style w:type="character" w:customStyle="1" w:styleId="EmphasisOICChar">
    <w:name w:val="Emphasis OIC Char"/>
    <w:link w:val="EmphasisOIC"/>
    <w:uiPriority w:val="5"/>
    <w:rsid w:val="008C52B7"/>
    <w:rPr>
      <w:b/>
      <w:color w:val="000000"/>
    </w:rPr>
  </w:style>
  <w:style w:type="character" w:customStyle="1" w:styleId="ListParagraphChar">
    <w:name w:val="List Paragraph Char"/>
    <w:aliases w:val="OIC Bullet Char"/>
    <w:link w:val="ListParagraph"/>
    <w:uiPriority w:val="7"/>
    <w:rsid w:val="007E436D"/>
    <w:rPr>
      <w:color w:val="000000"/>
      <w:szCs w:val="22"/>
    </w:rPr>
  </w:style>
  <w:style w:type="table" w:styleId="TableGrid">
    <w:name w:val="Table Grid"/>
    <w:basedOn w:val="TableNormal"/>
    <w:uiPriority w:val="59"/>
    <w:rsid w:val="0006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CTable">
    <w:name w:val="OIC Table"/>
    <w:basedOn w:val="Normal"/>
    <w:link w:val="OICTableChar"/>
    <w:uiPriority w:val="6"/>
    <w:qFormat/>
    <w:rsid w:val="00E61DD8"/>
    <w:pPr>
      <w:spacing w:before="60" w:after="60"/>
    </w:pPr>
  </w:style>
  <w:style w:type="character" w:customStyle="1" w:styleId="OICTableChar">
    <w:name w:val="OIC Table Char"/>
    <w:basedOn w:val="DefaultParagraphFont"/>
    <w:link w:val="OICTable"/>
    <w:uiPriority w:val="6"/>
    <w:rsid w:val="008C52B7"/>
  </w:style>
  <w:style w:type="paragraph" w:customStyle="1" w:styleId="OICSub-bullet">
    <w:name w:val="OIC Sub-bullet"/>
    <w:basedOn w:val="Normal"/>
    <w:link w:val="OICSub-bulletChar"/>
    <w:uiPriority w:val="7"/>
    <w:qFormat/>
    <w:rsid w:val="009050FF"/>
    <w:pPr>
      <w:numPr>
        <w:numId w:val="13"/>
      </w:numPr>
      <w:spacing w:before="120" w:after="120"/>
      <w:ind w:left="709" w:hanging="425"/>
    </w:pPr>
  </w:style>
  <w:style w:type="character" w:customStyle="1" w:styleId="OICSub-bulletChar">
    <w:name w:val="OIC Sub-bullet Char"/>
    <w:basedOn w:val="Heading3Char"/>
    <w:link w:val="OICSub-bullet"/>
    <w:uiPriority w:val="7"/>
    <w:rsid w:val="009050FF"/>
    <w:rPr>
      <w:rFonts w:eastAsia="Times New Roman"/>
      <w:b w:val="0"/>
      <w:bCs w:val="0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EF6"/>
  </w:style>
  <w:style w:type="paragraph" w:styleId="Footer">
    <w:name w:val="footer"/>
    <w:basedOn w:val="Normal"/>
    <w:link w:val="FooterChar"/>
    <w:uiPriority w:val="99"/>
    <w:unhideWhenUsed/>
    <w:rsid w:val="00BB7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EF6"/>
  </w:style>
  <w:style w:type="paragraph" w:customStyle="1" w:styleId="BasicParagraph">
    <w:name w:val="[Basic Paragraph]"/>
    <w:basedOn w:val="Normal"/>
    <w:uiPriority w:val="99"/>
    <w:rsid w:val="00BB7EF6"/>
    <w:pPr>
      <w:widowControl w:val="0"/>
      <w:suppressAutoHyphens w:val="0"/>
      <w:autoSpaceDE w:val="0"/>
      <w:autoSpaceDN w:val="0"/>
      <w:adjustRightInd w:val="0"/>
      <w:spacing w:after="0" w:line="288" w:lineRule="auto"/>
    </w:pPr>
    <w:rPr>
      <w:rFonts w:ascii="MinionPro-Regular" w:eastAsia="MS PGothic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369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9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3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ckaqu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.miller\Desktop\New%20Accessible%20Template%20Word%202010\Accessible_Template_Word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E92F-4EB1-481D-8C7F-B6AF9753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Accessible_Template_Word_2010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Orkney Islands Council</dc:creator>
  <cp:lastModifiedBy>Jenna Flett</cp:lastModifiedBy>
  <cp:revision>3</cp:revision>
  <cp:lastPrinted>2022-02-17T12:01:00Z</cp:lastPrinted>
  <dcterms:created xsi:type="dcterms:W3CDTF">2024-03-14T12:25:00Z</dcterms:created>
  <dcterms:modified xsi:type="dcterms:W3CDTF">2024-03-21T16:15:00Z</dcterms:modified>
</cp:coreProperties>
</file>